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B873" w14:textId="77777777" w:rsidR="00271B83" w:rsidRPr="003E7D67" w:rsidRDefault="00CC67B4" w:rsidP="00C115A7">
      <w:pPr>
        <w:pStyle w:val="Datum1"/>
        <w:spacing w:before="0"/>
        <w:jc w:val="both"/>
        <w:rPr>
          <w:rFonts w:cs="Arial"/>
          <w:sz w:val="22"/>
          <w:szCs w:val="22"/>
        </w:rPr>
      </w:pPr>
      <w:r w:rsidRPr="003E7D67">
        <w:rPr>
          <w:rFonts w:cs="Arial"/>
          <w:sz w:val="22"/>
          <w:szCs w:val="22"/>
        </w:rPr>
        <w:t xml:space="preserve">Podružnica </w:t>
      </w:r>
      <w:r w:rsidR="00313097">
        <w:rPr>
          <w:rFonts w:cs="Arial"/>
          <w:sz w:val="22"/>
          <w:szCs w:val="22"/>
        </w:rPr>
        <w:t>Tržnice Zagreb</w:t>
      </w:r>
    </w:p>
    <w:p w14:paraId="3E04B50D" w14:textId="77777777" w:rsidR="00D92DFD" w:rsidRDefault="00D92DFD" w:rsidP="00C115A7">
      <w:pPr>
        <w:pStyle w:val="Datum1"/>
        <w:spacing w:before="0"/>
        <w:jc w:val="both"/>
        <w:rPr>
          <w:rFonts w:cs="Arial"/>
          <w:sz w:val="22"/>
          <w:szCs w:val="22"/>
        </w:rPr>
      </w:pPr>
    </w:p>
    <w:p w14:paraId="7D42FE08" w14:textId="63C60041" w:rsidR="00CC67B4" w:rsidRPr="003E7D67" w:rsidRDefault="00CC67B4" w:rsidP="00C115A7">
      <w:pPr>
        <w:pStyle w:val="Datum1"/>
        <w:spacing w:before="0"/>
        <w:jc w:val="both"/>
        <w:rPr>
          <w:rFonts w:cs="Arial"/>
          <w:sz w:val="22"/>
          <w:szCs w:val="22"/>
        </w:rPr>
      </w:pPr>
      <w:r w:rsidRPr="003E7D67">
        <w:rPr>
          <w:rFonts w:cs="Arial"/>
          <w:sz w:val="22"/>
          <w:szCs w:val="22"/>
        </w:rPr>
        <w:t xml:space="preserve">Datum: </w:t>
      </w:r>
      <w:r w:rsidR="00E43582">
        <w:rPr>
          <w:rFonts w:cs="Arial"/>
          <w:sz w:val="22"/>
          <w:szCs w:val="22"/>
        </w:rPr>
        <w:t>24</w:t>
      </w:r>
      <w:r w:rsidR="00313097">
        <w:rPr>
          <w:rFonts w:cs="Arial"/>
          <w:sz w:val="22"/>
          <w:szCs w:val="22"/>
        </w:rPr>
        <w:t>.06.2022.</w:t>
      </w:r>
    </w:p>
    <w:p w14:paraId="0E186E8C" w14:textId="77777777" w:rsidR="00A51DC5" w:rsidRPr="003E7D67" w:rsidRDefault="003F1C50" w:rsidP="00B653A9">
      <w:pPr>
        <w:pStyle w:val="Datum1"/>
        <w:spacing w:before="0"/>
        <w:jc w:val="both"/>
        <w:rPr>
          <w:rFonts w:cs="Arial"/>
          <w:sz w:val="22"/>
          <w:szCs w:val="22"/>
        </w:rPr>
      </w:pPr>
      <w:r w:rsidRPr="003E7D67">
        <w:rPr>
          <w:rFonts w:cs="Arial"/>
          <w:sz w:val="22"/>
          <w:szCs w:val="22"/>
        </w:rPr>
        <w:tab/>
      </w:r>
      <w:r w:rsidR="00D55F31" w:rsidRPr="003E7D67">
        <w:rPr>
          <w:rFonts w:cs="Arial"/>
          <w:sz w:val="22"/>
          <w:szCs w:val="22"/>
        </w:rPr>
        <w:tab/>
      </w:r>
      <w:r w:rsidR="00D55F31" w:rsidRPr="003E7D67">
        <w:rPr>
          <w:rFonts w:cs="Arial"/>
          <w:sz w:val="22"/>
          <w:szCs w:val="22"/>
        </w:rPr>
        <w:tab/>
      </w:r>
      <w:r w:rsidR="00D55F31" w:rsidRPr="003E7D67">
        <w:rPr>
          <w:rFonts w:cs="Arial"/>
          <w:sz w:val="22"/>
          <w:szCs w:val="22"/>
        </w:rPr>
        <w:tab/>
      </w:r>
      <w:r w:rsidR="00D55F31" w:rsidRPr="003E7D67">
        <w:rPr>
          <w:rFonts w:cs="Arial"/>
          <w:sz w:val="22"/>
          <w:szCs w:val="22"/>
        </w:rPr>
        <w:tab/>
      </w:r>
      <w:r w:rsidR="00D55F31" w:rsidRPr="003E7D67">
        <w:rPr>
          <w:rFonts w:cs="Arial"/>
          <w:sz w:val="22"/>
          <w:szCs w:val="22"/>
        </w:rPr>
        <w:tab/>
      </w:r>
      <w:r w:rsidR="00FD04D3" w:rsidRPr="003E7D67">
        <w:rPr>
          <w:rFonts w:cs="Arial"/>
          <w:sz w:val="22"/>
          <w:szCs w:val="22"/>
        </w:rPr>
        <w:t xml:space="preserve"> </w:t>
      </w:r>
    </w:p>
    <w:p w14:paraId="5A55AB3A" w14:textId="77777777" w:rsidR="00976E3E" w:rsidRPr="003E7D67" w:rsidRDefault="00976E3E" w:rsidP="00976E3E">
      <w:pPr>
        <w:pStyle w:val="Datum1"/>
        <w:spacing w:before="0"/>
        <w:jc w:val="center"/>
        <w:rPr>
          <w:rFonts w:cs="Arial"/>
          <w:b/>
          <w:bCs/>
          <w:sz w:val="22"/>
          <w:szCs w:val="22"/>
        </w:rPr>
      </w:pPr>
      <w:r w:rsidRPr="003E7D67">
        <w:rPr>
          <w:rFonts w:cs="Arial"/>
          <w:sz w:val="22"/>
          <w:szCs w:val="22"/>
        </w:rPr>
        <w:t xml:space="preserve">                                                                         </w:t>
      </w:r>
      <w:r w:rsidRPr="003E7D67">
        <w:rPr>
          <w:rFonts w:cs="Arial"/>
          <w:b/>
          <w:bCs/>
          <w:sz w:val="22"/>
          <w:szCs w:val="22"/>
        </w:rPr>
        <w:t xml:space="preserve">ZAINTERESIRANIM   </w:t>
      </w:r>
    </w:p>
    <w:p w14:paraId="2396BD05" w14:textId="77777777" w:rsidR="002A276D" w:rsidRPr="003E7D67" w:rsidRDefault="00976E3E" w:rsidP="00976E3E">
      <w:pPr>
        <w:pStyle w:val="Datum1"/>
        <w:spacing w:before="0"/>
        <w:jc w:val="center"/>
        <w:rPr>
          <w:rFonts w:cs="Arial"/>
          <w:b/>
          <w:bCs/>
          <w:sz w:val="22"/>
          <w:szCs w:val="22"/>
        </w:rPr>
      </w:pPr>
      <w:r w:rsidRPr="003E7D67">
        <w:rPr>
          <w:rFonts w:cs="Arial"/>
          <w:b/>
          <w:bCs/>
          <w:sz w:val="22"/>
          <w:szCs w:val="22"/>
        </w:rPr>
        <w:t xml:space="preserve">                                                                                             GOSPODARSKIM SUBJEKTIMA</w:t>
      </w:r>
    </w:p>
    <w:p w14:paraId="68DE2056" w14:textId="77777777" w:rsidR="00B653A9" w:rsidRPr="003E7D67" w:rsidRDefault="00B653A9" w:rsidP="00B653A9">
      <w:pPr>
        <w:pStyle w:val="Datum1"/>
        <w:spacing w:before="0"/>
        <w:jc w:val="both"/>
        <w:rPr>
          <w:rFonts w:cs="Arial"/>
          <w:sz w:val="22"/>
          <w:szCs w:val="22"/>
        </w:rPr>
      </w:pPr>
    </w:p>
    <w:p w14:paraId="2C8B73F0" w14:textId="77777777" w:rsidR="004B46CA" w:rsidRPr="003E7D67" w:rsidRDefault="004B46CA" w:rsidP="00B653A9">
      <w:pPr>
        <w:pStyle w:val="Datum1"/>
        <w:spacing w:before="0"/>
        <w:jc w:val="both"/>
        <w:rPr>
          <w:rFonts w:cs="Arial"/>
          <w:sz w:val="22"/>
          <w:szCs w:val="22"/>
        </w:rPr>
      </w:pPr>
    </w:p>
    <w:p w14:paraId="7CEB78DA" w14:textId="77777777" w:rsidR="00976E3E" w:rsidRPr="0045541B" w:rsidRDefault="00976E3E" w:rsidP="00976E3E">
      <w:pPr>
        <w:pStyle w:val="Datum1"/>
        <w:spacing w:before="0"/>
        <w:jc w:val="center"/>
        <w:rPr>
          <w:rFonts w:cs="Arial"/>
          <w:b/>
          <w:sz w:val="22"/>
          <w:szCs w:val="22"/>
        </w:rPr>
      </w:pPr>
      <w:r w:rsidRPr="0045541B">
        <w:rPr>
          <w:rFonts w:cs="Arial"/>
          <w:b/>
          <w:sz w:val="22"/>
          <w:szCs w:val="22"/>
        </w:rPr>
        <w:t>Poziv</w:t>
      </w:r>
    </w:p>
    <w:p w14:paraId="70884C03" w14:textId="77777777" w:rsidR="00892036" w:rsidRPr="0045541B" w:rsidRDefault="00976E3E" w:rsidP="00976E3E">
      <w:pPr>
        <w:pStyle w:val="Datum1"/>
        <w:spacing w:before="0"/>
        <w:jc w:val="center"/>
        <w:rPr>
          <w:rFonts w:cs="Arial"/>
          <w:b/>
          <w:sz w:val="22"/>
          <w:szCs w:val="22"/>
        </w:rPr>
      </w:pPr>
      <w:r w:rsidRPr="0045541B">
        <w:rPr>
          <w:rFonts w:cs="Arial"/>
          <w:b/>
          <w:sz w:val="22"/>
          <w:szCs w:val="22"/>
        </w:rPr>
        <w:t>na sudjelovanje u pripremi postupka j</w:t>
      </w:r>
      <w:r w:rsidR="00892036" w:rsidRPr="0045541B">
        <w:rPr>
          <w:rFonts w:cs="Arial"/>
          <w:b/>
          <w:sz w:val="22"/>
          <w:szCs w:val="22"/>
        </w:rPr>
        <w:t>avne nabave</w:t>
      </w:r>
    </w:p>
    <w:p w14:paraId="37D90301" w14:textId="67323A58" w:rsidR="00B653A9" w:rsidRPr="003E7D67" w:rsidRDefault="00892036" w:rsidP="00976E3E">
      <w:pPr>
        <w:pStyle w:val="Datum1"/>
        <w:spacing w:before="0"/>
        <w:jc w:val="center"/>
        <w:rPr>
          <w:rFonts w:cs="Arial"/>
          <w:b/>
          <w:i/>
          <w:iCs/>
          <w:sz w:val="22"/>
          <w:szCs w:val="22"/>
        </w:rPr>
      </w:pPr>
      <w:r w:rsidRPr="0045541B">
        <w:rPr>
          <w:rFonts w:cs="Arial"/>
          <w:b/>
          <w:sz w:val="22"/>
          <w:szCs w:val="22"/>
        </w:rPr>
        <w:t>s ciljem određivanja procijenjene vrijednosti</w:t>
      </w:r>
      <w:r w:rsidR="007D68AE" w:rsidRPr="0045541B">
        <w:rPr>
          <w:rFonts w:cs="Arial"/>
          <w:b/>
          <w:sz w:val="22"/>
          <w:szCs w:val="22"/>
        </w:rPr>
        <w:t xml:space="preserve"> i roka isporuke predmeta</w:t>
      </w:r>
      <w:r w:rsidRPr="0045541B">
        <w:rPr>
          <w:rFonts w:cs="Arial"/>
          <w:b/>
          <w:sz w:val="22"/>
          <w:szCs w:val="22"/>
        </w:rPr>
        <w:t xml:space="preserve"> nabave</w:t>
      </w:r>
      <w:r w:rsidR="00397A1E" w:rsidRPr="003E7D67">
        <w:rPr>
          <w:rFonts w:cs="Arial"/>
          <w:b/>
          <w:sz w:val="22"/>
          <w:szCs w:val="22"/>
        </w:rPr>
        <w:t xml:space="preserve"> </w:t>
      </w:r>
    </w:p>
    <w:p w14:paraId="1B551734" w14:textId="77777777" w:rsidR="004B46CA" w:rsidRPr="003E7D67" w:rsidRDefault="004B46CA" w:rsidP="0052525D">
      <w:pPr>
        <w:pStyle w:val="Datum1"/>
        <w:jc w:val="both"/>
        <w:rPr>
          <w:rFonts w:cs="Arial"/>
          <w:sz w:val="22"/>
          <w:szCs w:val="22"/>
        </w:rPr>
      </w:pPr>
    </w:p>
    <w:p w14:paraId="2A67F790" w14:textId="77777777" w:rsidR="00397A1E" w:rsidRPr="003E7D67" w:rsidRDefault="004F0F47" w:rsidP="00397A1E">
      <w:pPr>
        <w:pStyle w:val="ListParagraph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</w:rPr>
      </w:pPr>
      <w:r w:rsidRPr="003E7D67">
        <w:rPr>
          <w:rFonts w:ascii="Arial" w:hAnsi="Arial" w:cs="Arial"/>
        </w:rPr>
        <w:t>Naručitelj Zagrebački holding d.o.o.</w:t>
      </w:r>
      <w:r w:rsidR="000279CE">
        <w:rPr>
          <w:rFonts w:ascii="Arial" w:hAnsi="Arial" w:cs="Arial"/>
        </w:rPr>
        <w:t>, podružnica Tržnice Zagreb</w:t>
      </w:r>
      <w:r w:rsidRPr="003E7D67">
        <w:rPr>
          <w:rFonts w:ascii="Arial" w:hAnsi="Arial" w:cs="Arial"/>
        </w:rPr>
        <w:t xml:space="preserve"> priprema </w:t>
      </w:r>
      <w:r w:rsidR="003E3E93" w:rsidRPr="003E7D67">
        <w:rPr>
          <w:rFonts w:ascii="Arial" w:hAnsi="Arial" w:cs="Arial"/>
        </w:rPr>
        <w:t xml:space="preserve">provedbu </w:t>
      </w:r>
      <w:r w:rsidRPr="003E7D67">
        <w:rPr>
          <w:rFonts w:ascii="Arial" w:hAnsi="Arial" w:cs="Arial"/>
        </w:rPr>
        <w:t>postup</w:t>
      </w:r>
      <w:r w:rsidR="003E3E93" w:rsidRPr="003E7D67">
        <w:rPr>
          <w:rFonts w:ascii="Arial" w:hAnsi="Arial" w:cs="Arial"/>
        </w:rPr>
        <w:t>ka</w:t>
      </w:r>
      <w:r w:rsidRPr="003E7D67">
        <w:rPr>
          <w:rFonts w:ascii="Arial" w:hAnsi="Arial" w:cs="Arial"/>
        </w:rPr>
        <w:t xml:space="preserve"> javne nabave</w:t>
      </w:r>
      <w:r w:rsidR="00892036" w:rsidRPr="003E7D67">
        <w:rPr>
          <w:rFonts w:ascii="Arial" w:hAnsi="Arial" w:cs="Arial"/>
        </w:rPr>
        <w:t>:</w:t>
      </w:r>
      <w:r w:rsidRPr="003E7D67">
        <w:rPr>
          <w:rFonts w:ascii="Arial" w:hAnsi="Arial" w:cs="Arial"/>
        </w:rPr>
        <w:t xml:space="preserve"> </w:t>
      </w:r>
      <w:r w:rsidR="00397A1E" w:rsidRPr="003E7D67">
        <w:rPr>
          <w:rFonts w:ascii="Arial" w:eastAsia="Times New Roman" w:hAnsi="Arial" w:cs="Arial"/>
        </w:rPr>
        <w:t xml:space="preserve">IZRADA </w:t>
      </w:r>
      <w:r w:rsidR="000279CE">
        <w:rPr>
          <w:rFonts w:ascii="Arial" w:eastAsia="Times New Roman" w:hAnsi="Arial" w:cs="Arial"/>
        </w:rPr>
        <w:t>STUDIJE</w:t>
      </w:r>
      <w:r w:rsidR="00397A1E" w:rsidRPr="003E7D67">
        <w:rPr>
          <w:rFonts w:ascii="Arial" w:eastAsia="Times New Roman" w:hAnsi="Arial" w:cs="Arial"/>
        </w:rPr>
        <w:t xml:space="preserve"> </w:t>
      </w:r>
      <w:r w:rsidR="000279CE">
        <w:rPr>
          <w:rFonts w:ascii="Arial" w:eastAsia="Times New Roman" w:hAnsi="Arial" w:cs="Arial"/>
        </w:rPr>
        <w:t>IZVEDIVOSTI I ISPLATIVOSTI GRADNJE LOGISTIČKO-DISTRIBUTIVNOG CENTRA ZA HRANU GRADA ZAGREBA</w:t>
      </w:r>
    </w:p>
    <w:p w14:paraId="719128B3" w14:textId="77777777" w:rsidR="00B653A9" w:rsidRPr="003E7D67" w:rsidRDefault="00B653A9" w:rsidP="0052525D">
      <w:pPr>
        <w:pStyle w:val="Datum1"/>
        <w:jc w:val="both"/>
        <w:rPr>
          <w:rFonts w:cs="Arial"/>
          <w:sz w:val="22"/>
          <w:szCs w:val="22"/>
        </w:rPr>
      </w:pPr>
    </w:p>
    <w:p w14:paraId="68D34F9D" w14:textId="5D30BC9B" w:rsidR="00397A1E" w:rsidRPr="003E7D67" w:rsidRDefault="004F0F47" w:rsidP="0029436A">
      <w:pPr>
        <w:pStyle w:val="ListParagraph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</w:rPr>
      </w:pPr>
      <w:r w:rsidRPr="003E7D67">
        <w:rPr>
          <w:rFonts w:ascii="Arial" w:hAnsi="Arial" w:cs="Arial"/>
        </w:rPr>
        <w:t>Sukladno članku 198</w:t>
      </w:r>
      <w:r w:rsidR="00B25D4F" w:rsidRPr="003E7D67">
        <w:rPr>
          <w:rFonts w:ascii="Arial" w:hAnsi="Arial" w:cs="Arial"/>
        </w:rPr>
        <w:t xml:space="preserve">. Zakona o javnoj nabavi (NN 120/16) Naručitelj s ciljem istraživanja tržišta </w:t>
      </w:r>
      <w:r w:rsidR="00B25D4F" w:rsidRPr="003E7D67">
        <w:rPr>
          <w:rFonts w:ascii="Arial" w:hAnsi="Arial" w:cs="Arial"/>
          <w:b/>
        </w:rPr>
        <w:t>(„</w:t>
      </w:r>
      <w:r w:rsidR="00892036" w:rsidRPr="003E7D67">
        <w:rPr>
          <w:rFonts w:ascii="Arial" w:hAnsi="Arial" w:cs="Arial"/>
          <w:b/>
        </w:rPr>
        <w:t xml:space="preserve">određivanje procijenjene vrijednosti </w:t>
      </w:r>
      <w:r w:rsidR="00046B35">
        <w:rPr>
          <w:rFonts w:ascii="Arial" w:hAnsi="Arial" w:cs="Arial"/>
          <w:b/>
        </w:rPr>
        <w:t xml:space="preserve">i roka isporuke </w:t>
      </w:r>
      <w:r w:rsidR="007D68AE">
        <w:rPr>
          <w:rFonts w:ascii="Arial" w:hAnsi="Arial" w:cs="Arial"/>
          <w:b/>
        </w:rPr>
        <w:t xml:space="preserve">predmeta </w:t>
      </w:r>
      <w:r w:rsidR="00892036" w:rsidRPr="003E7D67">
        <w:rPr>
          <w:rFonts w:ascii="Arial" w:hAnsi="Arial" w:cs="Arial"/>
          <w:b/>
        </w:rPr>
        <w:t>nabave)</w:t>
      </w:r>
      <w:r w:rsidR="00144187" w:rsidRPr="003E7D67">
        <w:rPr>
          <w:rFonts w:ascii="Arial" w:hAnsi="Arial" w:cs="Arial"/>
        </w:rPr>
        <w:t xml:space="preserve">, </w:t>
      </w:r>
      <w:r w:rsidR="00892036" w:rsidRPr="003E7D67">
        <w:rPr>
          <w:rFonts w:ascii="Arial" w:hAnsi="Arial" w:cs="Arial"/>
          <w:u w:val="single"/>
        </w:rPr>
        <w:t>prije pokretanja postupka javne nabave</w:t>
      </w:r>
      <w:r w:rsidR="00FB3729" w:rsidRPr="003E7D67">
        <w:rPr>
          <w:rFonts w:ascii="Arial" w:hAnsi="Arial" w:cs="Arial"/>
          <w:u w:val="single"/>
        </w:rPr>
        <w:t xml:space="preserve"> za nabavu </w:t>
      </w:r>
      <w:r w:rsidR="00914302" w:rsidRPr="003E7D67">
        <w:rPr>
          <w:rFonts w:ascii="Arial" w:hAnsi="Arial" w:cs="Arial"/>
          <w:u w:val="single"/>
        </w:rPr>
        <w:t xml:space="preserve">za </w:t>
      </w:r>
      <w:r w:rsidR="00397A1E" w:rsidRPr="003E7D67">
        <w:rPr>
          <w:rFonts w:ascii="Arial" w:eastAsia="Times New Roman" w:hAnsi="Arial" w:cs="Arial"/>
        </w:rPr>
        <w:t>izrad</w:t>
      </w:r>
      <w:r w:rsidR="00914302" w:rsidRPr="003E7D67">
        <w:rPr>
          <w:rFonts w:ascii="Arial" w:eastAsia="Times New Roman" w:hAnsi="Arial" w:cs="Arial"/>
        </w:rPr>
        <w:t>u</w:t>
      </w:r>
      <w:r w:rsidR="00397A1E" w:rsidRPr="003E7D67">
        <w:rPr>
          <w:rFonts w:ascii="Arial" w:eastAsia="Times New Roman" w:hAnsi="Arial" w:cs="Arial"/>
        </w:rPr>
        <w:t xml:space="preserve"> </w:t>
      </w:r>
      <w:r w:rsidR="00CE0728">
        <w:rPr>
          <w:rFonts w:ascii="Arial" w:eastAsia="Times New Roman" w:hAnsi="Arial" w:cs="Arial"/>
        </w:rPr>
        <w:t>studije izvedivosti i isplativosti gradnje logističko-distributivnog centra za hranu Grada Zagreba,</w:t>
      </w:r>
      <w:r w:rsidR="00397A1E" w:rsidRPr="003E7D67">
        <w:rPr>
          <w:rFonts w:ascii="Arial" w:eastAsia="Times New Roman" w:hAnsi="Arial" w:cs="Arial"/>
        </w:rPr>
        <w:t xml:space="preserve"> </w:t>
      </w:r>
    </w:p>
    <w:p w14:paraId="0DA22C28" w14:textId="757FF5D5" w:rsidR="004F0F47" w:rsidRPr="0045541B" w:rsidRDefault="00892036" w:rsidP="0029436A">
      <w:pPr>
        <w:pStyle w:val="Datum1"/>
        <w:jc w:val="both"/>
        <w:rPr>
          <w:rFonts w:cs="Arial"/>
          <w:sz w:val="22"/>
          <w:szCs w:val="22"/>
        </w:rPr>
      </w:pPr>
      <w:r w:rsidRPr="003E7D67">
        <w:rPr>
          <w:rFonts w:cs="Arial"/>
          <w:sz w:val="22"/>
          <w:szCs w:val="22"/>
        </w:rPr>
        <w:t xml:space="preserve">moli zainteresirane gospodarske subjekte </w:t>
      </w:r>
      <w:r w:rsidR="00FB3729" w:rsidRPr="003E7D67">
        <w:rPr>
          <w:rFonts w:cs="Arial"/>
          <w:sz w:val="22"/>
          <w:szCs w:val="22"/>
        </w:rPr>
        <w:t>–</w:t>
      </w:r>
      <w:r w:rsidRPr="003E7D67">
        <w:rPr>
          <w:rFonts w:cs="Arial"/>
          <w:sz w:val="22"/>
          <w:szCs w:val="22"/>
        </w:rPr>
        <w:t xml:space="preserve"> koji</w:t>
      </w:r>
      <w:r w:rsidR="00875F0A" w:rsidRPr="003E7D67">
        <w:rPr>
          <w:rFonts w:cs="Arial"/>
          <w:sz w:val="22"/>
          <w:szCs w:val="22"/>
        </w:rPr>
        <w:t xml:space="preserve"> žele</w:t>
      </w:r>
      <w:r w:rsidR="00FE5BF4" w:rsidRPr="003E7D67">
        <w:rPr>
          <w:rFonts w:cs="Arial"/>
          <w:sz w:val="22"/>
          <w:szCs w:val="22"/>
        </w:rPr>
        <w:t xml:space="preserve">, da nam </w:t>
      </w:r>
      <w:r w:rsidR="00487220" w:rsidRPr="003E7D67">
        <w:rPr>
          <w:rFonts w:cs="Arial"/>
          <w:sz w:val="22"/>
          <w:szCs w:val="22"/>
        </w:rPr>
        <w:t xml:space="preserve">do </w:t>
      </w:r>
      <w:r w:rsidR="00E43582">
        <w:rPr>
          <w:rFonts w:cs="Arial"/>
          <w:sz w:val="22"/>
          <w:szCs w:val="22"/>
        </w:rPr>
        <w:t>11.07.</w:t>
      </w:r>
      <w:r w:rsidRPr="003E7D67">
        <w:rPr>
          <w:rFonts w:cs="Arial"/>
          <w:sz w:val="22"/>
          <w:szCs w:val="22"/>
        </w:rPr>
        <w:t>202</w:t>
      </w:r>
      <w:r w:rsidR="00046B35">
        <w:rPr>
          <w:rFonts w:cs="Arial"/>
          <w:sz w:val="22"/>
          <w:szCs w:val="22"/>
        </w:rPr>
        <w:t>2</w:t>
      </w:r>
      <w:r w:rsidRPr="003E7D67">
        <w:rPr>
          <w:rFonts w:cs="Arial"/>
          <w:sz w:val="22"/>
          <w:szCs w:val="22"/>
        </w:rPr>
        <w:t>. godine</w:t>
      </w:r>
      <w:r w:rsidR="004B6121">
        <w:rPr>
          <w:rFonts w:cs="Arial"/>
          <w:sz w:val="22"/>
          <w:szCs w:val="22"/>
        </w:rPr>
        <w:t xml:space="preserve">, </w:t>
      </w:r>
      <w:r w:rsidRPr="003E7D67">
        <w:rPr>
          <w:rFonts w:cs="Arial"/>
          <w:sz w:val="22"/>
          <w:szCs w:val="22"/>
        </w:rPr>
        <w:t xml:space="preserve"> </w:t>
      </w:r>
      <w:r w:rsidR="004B6121" w:rsidRPr="00405CB6">
        <w:rPr>
          <w:rFonts w:cs="Arial"/>
          <w:sz w:val="22"/>
          <w:szCs w:val="22"/>
        </w:rPr>
        <w:t xml:space="preserve">temeljem priloženog Projektnog zadatka </w:t>
      </w:r>
      <w:r w:rsidRPr="00405CB6">
        <w:rPr>
          <w:rFonts w:cs="Arial"/>
          <w:sz w:val="22"/>
          <w:szCs w:val="22"/>
        </w:rPr>
        <w:t>dostav</w:t>
      </w:r>
      <w:r w:rsidR="009E017C" w:rsidRPr="00405CB6">
        <w:rPr>
          <w:rFonts w:cs="Arial"/>
          <w:sz w:val="22"/>
          <w:szCs w:val="22"/>
        </w:rPr>
        <w:t>e</w:t>
      </w:r>
      <w:r w:rsidRPr="00405CB6">
        <w:rPr>
          <w:rFonts w:cs="Arial"/>
          <w:sz w:val="22"/>
          <w:szCs w:val="22"/>
        </w:rPr>
        <w:t xml:space="preserve"> </w:t>
      </w:r>
      <w:r w:rsidRPr="003E7D67">
        <w:rPr>
          <w:rFonts w:cs="Arial"/>
          <w:b/>
          <w:i/>
          <w:sz w:val="22"/>
          <w:szCs w:val="22"/>
          <w:u w:val="single"/>
        </w:rPr>
        <w:t>neobvezujuću-informativnu ponudu</w:t>
      </w:r>
      <w:r w:rsidR="004B6121">
        <w:rPr>
          <w:rFonts w:cs="Arial"/>
          <w:sz w:val="22"/>
          <w:szCs w:val="22"/>
        </w:rPr>
        <w:t xml:space="preserve">, </w:t>
      </w:r>
      <w:r w:rsidR="007A5798" w:rsidRPr="0045541B">
        <w:rPr>
          <w:rFonts w:cs="Arial"/>
          <w:sz w:val="22"/>
          <w:szCs w:val="22"/>
        </w:rPr>
        <w:t xml:space="preserve">koja bi uključivala procijenjenu vrijednost nabave </w:t>
      </w:r>
      <w:r w:rsidR="00046B35" w:rsidRPr="0045541B">
        <w:rPr>
          <w:rFonts w:cs="Arial"/>
          <w:sz w:val="22"/>
          <w:szCs w:val="22"/>
        </w:rPr>
        <w:t xml:space="preserve">studije i </w:t>
      </w:r>
      <w:r w:rsidR="00FE4189" w:rsidRPr="0045541B">
        <w:rPr>
          <w:rFonts w:cs="Arial"/>
          <w:sz w:val="22"/>
          <w:szCs w:val="22"/>
        </w:rPr>
        <w:t xml:space="preserve">rok </w:t>
      </w:r>
      <w:r w:rsidR="00046B35" w:rsidRPr="0045541B">
        <w:rPr>
          <w:rFonts w:cs="Arial"/>
          <w:sz w:val="22"/>
          <w:szCs w:val="22"/>
        </w:rPr>
        <w:t>isporuke studije.</w:t>
      </w:r>
    </w:p>
    <w:p w14:paraId="2184A026" w14:textId="77777777" w:rsidR="00FE4189" w:rsidRDefault="00FE4189" w:rsidP="0029436A">
      <w:pPr>
        <w:pStyle w:val="NoSpacing"/>
        <w:jc w:val="both"/>
        <w:rPr>
          <w:rFonts w:ascii="Arial" w:hAnsi="Arial" w:cs="Arial"/>
        </w:rPr>
      </w:pPr>
    </w:p>
    <w:p w14:paraId="78008C52" w14:textId="77777777" w:rsidR="00FB3729" w:rsidRPr="003E7D67" w:rsidRDefault="00FB3729" w:rsidP="0029436A">
      <w:pPr>
        <w:pStyle w:val="NoSpacing"/>
        <w:jc w:val="both"/>
        <w:rPr>
          <w:rFonts w:ascii="Arial" w:hAnsi="Arial" w:cs="Arial"/>
        </w:rPr>
      </w:pPr>
      <w:r w:rsidRPr="003E7D67">
        <w:rPr>
          <w:rFonts w:ascii="Arial" w:hAnsi="Arial" w:cs="Arial"/>
        </w:rPr>
        <w:t xml:space="preserve">U cijenu informativne-neobvezujuće ponude bez poreza na dodanu vrijednost moraju biti uračunati svi troškovi i popusti </w:t>
      </w:r>
      <w:r w:rsidR="00397A1E" w:rsidRPr="003E7D67">
        <w:rPr>
          <w:rFonts w:ascii="Arial" w:hAnsi="Arial" w:cs="Arial"/>
        </w:rPr>
        <w:t>za izvršenje predmeta nabave</w:t>
      </w:r>
      <w:r w:rsidR="00C93D3E" w:rsidRPr="003E7D67">
        <w:rPr>
          <w:rFonts w:ascii="Arial" w:hAnsi="Arial" w:cs="Arial"/>
        </w:rPr>
        <w:t>.</w:t>
      </w:r>
    </w:p>
    <w:p w14:paraId="481420AC" w14:textId="77777777" w:rsidR="00FB3729" w:rsidRPr="003E7D67" w:rsidRDefault="00FB3729" w:rsidP="0029436A">
      <w:pPr>
        <w:pStyle w:val="NoSpacing"/>
        <w:ind w:left="426"/>
        <w:jc w:val="both"/>
        <w:rPr>
          <w:rFonts w:ascii="Arial" w:hAnsi="Arial" w:cs="Arial"/>
        </w:rPr>
      </w:pPr>
    </w:p>
    <w:p w14:paraId="12F7FBF3" w14:textId="49639F5E" w:rsidR="0029436A" w:rsidRPr="009A2144" w:rsidRDefault="007A5798" w:rsidP="00B823D2">
      <w:pPr>
        <w:pStyle w:val="NoSpacing"/>
        <w:jc w:val="both"/>
        <w:rPr>
          <w:rFonts w:ascii="Arial" w:hAnsi="Arial" w:cs="Arial"/>
          <w:bCs/>
          <w:iCs/>
        </w:rPr>
      </w:pPr>
      <w:r w:rsidRPr="009A2144">
        <w:rPr>
          <w:rFonts w:ascii="Arial" w:hAnsi="Arial" w:cs="Arial"/>
          <w:bCs/>
          <w:iCs/>
        </w:rPr>
        <w:t>Naručitelj procjenjuje da bi primjeren r</w:t>
      </w:r>
      <w:r w:rsidR="0029436A" w:rsidRPr="009A2144">
        <w:rPr>
          <w:rFonts w:ascii="Arial" w:hAnsi="Arial" w:cs="Arial"/>
          <w:bCs/>
          <w:iCs/>
        </w:rPr>
        <w:t>ok za izradu predmetn</w:t>
      </w:r>
      <w:r w:rsidR="00B823D2" w:rsidRPr="009A2144">
        <w:rPr>
          <w:rFonts w:ascii="Arial" w:hAnsi="Arial" w:cs="Arial"/>
          <w:bCs/>
          <w:iCs/>
        </w:rPr>
        <w:t>e studije</w:t>
      </w:r>
      <w:r w:rsidR="0029436A" w:rsidRPr="009A2144">
        <w:rPr>
          <w:rFonts w:ascii="Arial" w:hAnsi="Arial" w:cs="Arial"/>
          <w:bCs/>
          <w:iCs/>
        </w:rPr>
        <w:t xml:space="preserve"> za koj</w:t>
      </w:r>
      <w:r w:rsidR="00B823D2" w:rsidRPr="009A2144">
        <w:rPr>
          <w:rFonts w:ascii="Arial" w:hAnsi="Arial" w:cs="Arial"/>
          <w:bCs/>
          <w:iCs/>
        </w:rPr>
        <w:t>u</w:t>
      </w:r>
      <w:r w:rsidR="0029436A" w:rsidRPr="009A2144">
        <w:rPr>
          <w:rFonts w:ascii="Arial" w:hAnsi="Arial" w:cs="Arial"/>
          <w:bCs/>
          <w:iCs/>
        </w:rPr>
        <w:t xml:space="preserve"> se ovim putem traži neobavezujuća informativna ponuda </w:t>
      </w:r>
      <w:r w:rsidRPr="009A2144">
        <w:rPr>
          <w:rFonts w:ascii="Arial" w:hAnsi="Arial" w:cs="Arial"/>
          <w:bCs/>
          <w:iCs/>
        </w:rPr>
        <w:t>bio</w:t>
      </w:r>
      <w:r w:rsidR="0029436A" w:rsidRPr="009A2144">
        <w:rPr>
          <w:rFonts w:ascii="Arial" w:hAnsi="Arial" w:cs="Arial"/>
          <w:bCs/>
          <w:iCs/>
        </w:rPr>
        <w:t xml:space="preserve"> 30 dana od dana </w:t>
      </w:r>
      <w:r w:rsidRPr="009A2144">
        <w:rPr>
          <w:rFonts w:ascii="Arial" w:hAnsi="Arial" w:cs="Arial"/>
          <w:bCs/>
          <w:iCs/>
        </w:rPr>
        <w:t xml:space="preserve">sklapanja </w:t>
      </w:r>
      <w:r w:rsidR="0029436A" w:rsidRPr="009A2144">
        <w:rPr>
          <w:rFonts w:ascii="Arial" w:hAnsi="Arial" w:cs="Arial"/>
          <w:bCs/>
          <w:iCs/>
        </w:rPr>
        <w:t xml:space="preserve">ugovora </w:t>
      </w:r>
      <w:r w:rsidRPr="009A2144">
        <w:rPr>
          <w:rFonts w:ascii="Arial" w:hAnsi="Arial" w:cs="Arial"/>
          <w:bCs/>
          <w:iCs/>
        </w:rPr>
        <w:t>ili izdavanja narudžbenice</w:t>
      </w:r>
      <w:r w:rsidR="0029436A" w:rsidRPr="009A2144">
        <w:rPr>
          <w:rFonts w:ascii="Arial" w:hAnsi="Arial" w:cs="Arial"/>
          <w:bCs/>
          <w:iCs/>
        </w:rPr>
        <w:t>.</w:t>
      </w:r>
    </w:p>
    <w:p w14:paraId="4E894AA8" w14:textId="77777777" w:rsidR="00C93D3E" w:rsidRPr="003E7D67" w:rsidRDefault="00C93D3E" w:rsidP="00C93D3E">
      <w:pPr>
        <w:pStyle w:val="NoSpacing"/>
        <w:rPr>
          <w:rFonts w:ascii="Arial" w:hAnsi="Arial" w:cs="Arial"/>
          <w:bCs/>
          <w:iCs/>
        </w:rPr>
      </w:pPr>
    </w:p>
    <w:p w14:paraId="7A89BD44" w14:textId="1D4F2324" w:rsidR="00D92DFD" w:rsidRPr="00D92DFD" w:rsidRDefault="00422988" w:rsidP="00D67FB5">
      <w:pPr>
        <w:pStyle w:val="Datum1"/>
        <w:jc w:val="both"/>
        <w:rPr>
          <w:rStyle w:val="Hyperlink"/>
          <w:rFonts w:cs="Arial"/>
          <w:color w:val="auto"/>
          <w:sz w:val="22"/>
          <w:szCs w:val="22"/>
          <w:u w:val="none"/>
        </w:rPr>
      </w:pPr>
      <w:r w:rsidRPr="00823886">
        <w:rPr>
          <w:rFonts w:cs="Arial"/>
          <w:sz w:val="22"/>
          <w:szCs w:val="22"/>
        </w:rPr>
        <w:t xml:space="preserve">Obzirom da je intencija </w:t>
      </w:r>
      <w:r w:rsidR="00B51449" w:rsidRPr="00823886">
        <w:rPr>
          <w:rFonts w:cs="Arial"/>
          <w:sz w:val="22"/>
          <w:szCs w:val="22"/>
        </w:rPr>
        <w:t xml:space="preserve">naručitelja u ovome istraživanju tržišta utvrđivanje procijenjene vrijednosti izrade Studije, molimo Vas da u priloženi troškovnik upišete procijenjenu vrijednost izrade Studije. </w:t>
      </w:r>
      <w:r w:rsidR="00144187" w:rsidRPr="00823886">
        <w:rPr>
          <w:rFonts w:cs="Arial"/>
          <w:sz w:val="22"/>
          <w:szCs w:val="22"/>
        </w:rPr>
        <w:t xml:space="preserve">Molimo </w:t>
      </w:r>
      <w:r w:rsidR="00B21654" w:rsidRPr="00823886">
        <w:rPr>
          <w:rFonts w:cs="Arial"/>
          <w:sz w:val="22"/>
          <w:szCs w:val="22"/>
        </w:rPr>
        <w:t xml:space="preserve">zainteresirane </w:t>
      </w:r>
      <w:r w:rsidR="00144187" w:rsidRPr="00823886">
        <w:rPr>
          <w:rFonts w:cs="Arial"/>
          <w:sz w:val="22"/>
          <w:szCs w:val="22"/>
        </w:rPr>
        <w:t xml:space="preserve">gospodarske subjekte da </w:t>
      </w:r>
      <w:r w:rsidR="00882B1D" w:rsidRPr="00823886">
        <w:rPr>
          <w:rFonts w:cs="Arial"/>
          <w:sz w:val="22"/>
          <w:szCs w:val="22"/>
        </w:rPr>
        <w:t xml:space="preserve">svoje informativne-neobvezujuće ponude, kao i sva </w:t>
      </w:r>
      <w:r w:rsidR="00144187" w:rsidRPr="00823886">
        <w:rPr>
          <w:rFonts w:cs="Arial"/>
          <w:sz w:val="22"/>
          <w:szCs w:val="22"/>
        </w:rPr>
        <w:t>do</w:t>
      </w:r>
      <w:r w:rsidR="00882B1D" w:rsidRPr="00823886">
        <w:rPr>
          <w:rFonts w:cs="Arial"/>
          <w:sz w:val="22"/>
          <w:szCs w:val="22"/>
        </w:rPr>
        <w:t xml:space="preserve">datna pitanja u vezi naprijed navedenog dostavite </w:t>
      </w:r>
      <w:r w:rsidR="00144187" w:rsidRPr="00823886">
        <w:rPr>
          <w:rFonts w:cs="Arial"/>
          <w:sz w:val="22"/>
          <w:szCs w:val="22"/>
        </w:rPr>
        <w:t>na e-</w:t>
      </w:r>
      <w:r w:rsidR="00144187" w:rsidRPr="00D92DFD">
        <w:rPr>
          <w:rFonts w:cs="Arial"/>
          <w:sz w:val="22"/>
          <w:szCs w:val="22"/>
        </w:rPr>
        <w:t>mail:</w:t>
      </w:r>
      <w:r w:rsidR="00E43582" w:rsidRPr="00D92DFD">
        <w:rPr>
          <w:rFonts w:cs="Arial"/>
          <w:sz w:val="22"/>
          <w:szCs w:val="22"/>
        </w:rPr>
        <w:t xml:space="preserve"> </w:t>
      </w:r>
      <w:r w:rsidR="00D92DFD" w:rsidRPr="00D92DFD">
        <w:rPr>
          <w:rFonts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trznice.info@zgh.hr</w:t>
      </w:r>
    </w:p>
    <w:sectPr w:rsidR="00D92DFD" w:rsidRPr="00D92DFD" w:rsidSect="00C5154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31" w:right="1418" w:bottom="851" w:left="1418" w:header="426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CBD3" w14:textId="77777777" w:rsidR="00A56BC5" w:rsidRDefault="00A56BC5">
      <w:r>
        <w:separator/>
      </w:r>
    </w:p>
  </w:endnote>
  <w:endnote w:type="continuationSeparator" w:id="0">
    <w:p w14:paraId="73CB0395" w14:textId="77777777" w:rsidR="00A56BC5" w:rsidRDefault="00A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6710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A0AFF70" w14:textId="77777777" w:rsidR="00C5154E" w:rsidRPr="00C5154E" w:rsidRDefault="00C5154E">
        <w:pPr>
          <w:pStyle w:val="Footer"/>
          <w:jc w:val="right"/>
          <w:rPr>
            <w:rFonts w:ascii="Arial" w:hAnsi="Arial" w:cs="Arial"/>
            <w:sz w:val="20"/>
          </w:rPr>
        </w:pPr>
        <w:r w:rsidRPr="00C5154E">
          <w:rPr>
            <w:rFonts w:ascii="Arial" w:hAnsi="Arial" w:cs="Arial"/>
            <w:sz w:val="20"/>
          </w:rPr>
          <w:fldChar w:fldCharType="begin"/>
        </w:r>
        <w:r w:rsidRPr="00C5154E">
          <w:rPr>
            <w:rFonts w:ascii="Arial" w:hAnsi="Arial" w:cs="Arial"/>
            <w:sz w:val="20"/>
          </w:rPr>
          <w:instrText xml:space="preserve"> PAGE   \* MERGEFORMAT </w:instrText>
        </w:r>
        <w:r w:rsidRPr="00C5154E">
          <w:rPr>
            <w:rFonts w:ascii="Arial" w:hAnsi="Arial" w:cs="Arial"/>
            <w:sz w:val="20"/>
          </w:rPr>
          <w:fldChar w:fldCharType="separate"/>
        </w:r>
        <w:r w:rsidR="00805BBC">
          <w:rPr>
            <w:rFonts w:ascii="Arial" w:hAnsi="Arial" w:cs="Arial"/>
            <w:noProof/>
            <w:sz w:val="20"/>
          </w:rPr>
          <w:t>2</w:t>
        </w:r>
        <w:r w:rsidRPr="00C5154E">
          <w:rPr>
            <w:rFonts w:ascii="Arial" w:hAnsi="Arial" w:cs="Arial"/>
            <w:noProof/>
            <w:sz w:val="20"/>
          </w:rPr>
          <w:fldChar w:fldCharType="end"/>
        </w:r>
        <w:r w:rsidR="00EC43A5">
          <w:rPr>
            <w:rFonts w:ascii="Arial" w:hAnsi="Arial" w:cs="Arial"/>
            <w:noProof/>
            <w:sz w:val="20"/>
          </w:rPr>
          <w:t>/2</w:t>
        </w:r>
      </w:p>
    </w:sdtContent>
  </w:sdt>
  <w:p w14:paraId="62F610ED" w14:textId="77777777" w:rsidR="00C46496" w:rsidRDefault="00C46496" w:rsidP="005334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1F497D"/>
      </w:tblBorders>
      <w:tblLook w:val="04A0" w:firstRow="1" w:lastRow="0" w:firstColumn="1" w:lastColumn="0" w:noHBand="0" w:noVBand="1"/>
    </w:tblPr>
    <w:tblGrid>
      <w:gridCol w:w="4533"/>
      <w:gridCol w:w="4537"/>
    </w:tblGrid>
    <w:tr w:rsidR="00020263" w:rsidRPr="008E41E2" w14:paraId="00F225AF" w14:textId="77777777" w:rsidTr="00FE6910">
      <w:trPr>
        <w:trHeight w:val="920"/>
      </w:trPr>
      <w:tc>
        <w:tcPr>
          <w:tcW w:w="4630" w:type="dxa"/>
        </w:tcPr>
        <w:p w14:paraId="56C5BE67" w14:textId="77777777" w:rsidR="00020263" w:rsidRPr="002C21E0" w:rsidRDefault="00020263" w:rsidP="00020263">
          <w:pPr>
            <w:ind w:left="720"/>
            <w:rPr>
              <w:rFonts w:ascii="Arial" w:hAnsi="Arial" w:cs="Arial"/>
              <w:noProof/>
              <w:sz w:val="18"/>
              <w:szCs w:val="18"/>
            </w:rPr>
          </w:pPr>
        </w:p>
        <w:p w14:paraId="7B2669EE" w14:textId="77777777" w:rsidR="00020263" w:rsidRPr="002C21E0" w:rsidRDefault="00020263" w:rsidP="00A51DC5">
          <w:pPr>
            <w:numPr>
              <w:ilvl w:val="0"/>
              <w:numId w:val="2"/>
            </w:numPr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>ZAGREBAČKI HOLDING d.o.o.</w:t>
          </w:r>
        </w:p>
        <w:p w14:paraId="0BBABA9D" w14:textId="77777777" w:rsidR="00020263" w:rsidRPr="002C21E0" w:rsidRDefault="00020263" w:rsidP="00020263">
          <w:pPr>
            <w:ind w:left="720"/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>Zagreb, Ulica grada Vukovara 41</w:t>
          </w:r>
        </w:p>
        <w:p w14:paraId="1595C2EC" w14:textId="77777777" w:rsidR="00020263" w:rsidRPr="002C21E0" w:rsidRDefault="00020263" w:rsidP="00020263">
          <w:pPr>
            <w:ind w:left="720"/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>Tel. + 385 1 6420 000</w:t>
          </w:r>
        </w:p>
        <w:p w14:paraId="2D639FD1" w14:textId="77777777" w:rsidR="00020263" w:rsidRPr="002C21E0" w:rsidRDefault="00020263" w:rsidP="00020263">
          <w:pPr>
            <w:ind w:left="720"/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>www.zgh.hr</w:t>
          </w:r>
        </w:p>
        <w:p w14:paraId="61F6E4B9" w14:textId="77777777" w:rsidR="00020263" w:rsidRPr="002C21E0" w:rsidRDefault="00020263" w:rsidP="00020263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00" w:type="dxa"/>
        </w:tcPr>
        <w:p w14:paraId="57B17834" w14:textId="77777777" w:rsidR="00020263" w:rsidRPr="002C21E0" w:rsidRDefault="00020263" w:rsidP="0002026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4E5D4B6A" w14:textId="77777777" w:rsidR="00020263" w:rsidRPr="00821A45" w:rsidRDefault="00020263" w:rsidP="00A51DC5">
          <w:pPr>
            <w:numPr>
              <w:ilvl w:val="0"/>
              <w:numId w:val="2"/>
            </w:numPr>
            <w:rPr>
              <w:szCs w:val="24"/>
              <w:lang w:val="hr-HR" w:eastAsia="hr-HR"/>
            </w:rPr>
          </w:pPr>
          <w:r w:rsidRPr="00821A45">
            <w:rPr>
              <w:rFonts w:ascii="Arial" w:hAnsi="Arial" w:cs="Arial"/>
              <w:color w:val="1F497D"/>
              <w:sz w:val="16"/>
              <w:szCs w:val="16"/>
            </w:rPr>
            <w:t>Trgovački sud u Zagrebu, MBS:</w:t>
          </w:r>
          <w:r w:rsidR="00D813C1">
            <w:rPr>
              <w:rFonts w:ascii="Arial" w:hAnsi="Arial" w:cs="Arial"/>
              <w:color w:val="1F497D"/>
              <w:sz w:val="16"/>
              <w:szCs w:val="16"/>
            </w:rPr>
            <w:t xml:space="preserve"> </w:t>
          </w:r>
          <w:r w:rsidR="00D813C1" w:rsidRPr="00D813C1">
            <w:rPr>
              <w:rFonts w:ascii="Arial" w:hAnsi="Arial" w:cs="Arial"/>
              <w:color w:val="1F497D"/>
              <w:sz w:val="16"/>
              <w:szCs w:val="16"/>
            </w:rPr>
            <w:t>080042653</w:t>
          </w:r>
        </w:p>
        <w:p w14:paraId="6C230A41" w14:textId="77777777" w:rsidR="00020263" w:rsidRPr="003740C7" w:rsidRDefault="00020263" w:rsidP="00020263">
          <w:pPr>
            <w:ind w:left="720"/>
            <w:rPr>
              <w:rFonts w:ascii="Arial" w:hAnsi="Arial" w:cs="Arial"/>
              <w:color w:val="1F497D"/>
              <w:sz w:val="16"/>
              <w:szCs w:val="16"/>
              <w:lang w:val="hr-HR"/>
            </w:rPr>
          </w:pPr>
          <w:r w:rsidRPr="003740C7">
            <w:rPr>
              <w:rFonts w:ascii="Arial" w:hAnsi="Arial" w:cs="Arial"/>
              <w:color w:val="1F497D"/>
              <w:sz w:val="16"/>
              <w:szCs w:val="16"/>
              <w:lang w:val="hr-HR"/>
            </w:rPr>
            <w:t xml:space="preserve">OIB: 85584865987  </w:t>
          </w:r>
        </w:p>
        <w:p w14:paraId="174D5D45" w14:textId="77777777" w:rsidR="00020263" w:rsidRPr="003740C7" w:rsidRDefault="00020263" w:rsidP="00020263">
          <w:pPr>
            <w:ind w:left="720"/>
            <w:rPr>
              <w:rFonts w:ascii="Arial" w:hAnsi="Arial" w:cs="Arial"/>
              <w:color w:val="1F497D"/>
              <w:sz w:val="16"/>
              <w:szCs w:val="16"/>
              <w:lang w:val="hr-HR"/>
            </w:rPr>
          </w:pPr>
          <w:r w:rsidRPr="003740C7">
            <w:rPr>
              <w:rFonts w:ascii="Arial" w:hAnsi="Arial" w:cs="Arial"/>
              <w:color w:val="1F497D"/>
              <w:sz w:val="16"/>
              <w:szCs w:val="16"/>
              <w:lang w:val="hr-HR"/>
            </w:rPr>
            <w:t>Zagrebačka banka d.d., Zagreb</w:t>
          </w:r>
        </w:p>
        <w:p w14:paraId="0DFFEB13" w14:textId="77777777" w:rsidR="00020263" w:rsidRPr="00821A45" w:rsidRDefault="00F52DDA" w:rsidP="00020263">
          <w:pPr>
            <w:ind w:left="720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IBAN: HR66</w:t>
          </w:r>
          <w:r w:rsidR="00020263" w:rsidRPr="00821A45">
            <w:rPr>
              <w:rFonts w:ascii="Arial" w:hAnsi="Arial" w:cs="Arial"/>
              <w:color w:val="1F497D"/>
              <w:sz w:val="16"/>
              <w:szCs w:val="16"/>
            </w:rPr>
            <w:t>23600001101360753</w:t>
          </w:r>
        </w:p>
        <w:p w14:paraId="2DE9E490" w14:textId="77777777" w:rsidR="00020263" w:rsidRPr="002C21E0" w:rsidRDefault="00020263" w:rsidP="00020263">
          <w:pPr>
            <w:ind w:left="72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649C54FB" w14:textId="77777777" w:rsidR="00C46496" w:rsidRPr="00BB318B" w:rsidRDefault="00C46496" w:rsidP="00BB318B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EC9C" w14:textId="77777777" w:rsidR="00A56BC5" w:rsidRDefault="00A56BC5">
      <w:r>
        <w:separator/>
      </w:r>
    </w:p>
  </w:footnote>
  <w:footnote w:type="continuationSeparator" w:id="0">
    <w:p w14:paraId="3A8CE0C8" w14:textId="77777777" w:rsidR="00A56BC5" w:rsidRDefault="00A5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A3CD" w14:textId="77777777" w:rsidR="00C46496" w:rsidRDefault="00C46496">
    <w:pPr>
      <w:pStyle w:val="Header"/>
    </w:pPr>
  </w:p>
  <w:p w14:paraId="5541A26C" w14:textId="77777777" w:rsidR="009C01D1" w:rsidRDefault="009C01D1" w:rsidP="009C01D1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6F9F" w14:textId="77777777" w:rsidR="00AD5FDF" w:rsidRPr="00062ECB" w:rsidRDefault="00AD5FDF" w:rsidP="00293110">
    <w:pPr>
      <w:pStyle w:val="Header"/>
      <w:rPr>
        <w:sz w:val="10"/>
        <w:szCs w:val="10"/>
      </w:rPr>
    </w:pPr>
  </w:p>
  <w:p w14:paraId="424F20E5" w14:textId="77777777" w:rsidR="00AD5FDF" w:rsidRPr="00E26D0D" w:rsidRDefault="00F03D7F" w:rsidP="00E26D0D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A121D89" wp14:editId="7403CFEE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800225" cy="485775"/>
          <wp:effectExtent l="0" t="0" r="9525" b="9525"/>
          <wp:wrapSquare wrapText="bothSides"/>
          <wp:docPr id="1" name="Picture 1" descr="ZG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GH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6pt;height:6.75pt;visibility:visible" o:bullet="t">
        <v:imagedata r:id="rId1" o:title="1"/>
      </v:shape>
    </w:pict>
  </w:numPicBullet>
  <w:abstractNum w:abstractNumId="0" w15:restartNumberingAfterBreak="0">
    <w:nsid w:val="FFFFFF89"/>
    <w:multiLevelType w:val="singleLevel"/>
    <w:tmpl w:val="4FC6E1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6782B"/>
    <w:multiLevelType w:val="hybridMultilevel"/>
    <w:tmpl w:val="000C16B6"/>
    <w:lvl w:ilvl="0" w:tplc="AA4EE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B9C7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4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A1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EB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03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A8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CC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ED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C44EC3"/>
    <w:multiLevelType w:val="hybridMultilevel"/>
    <w:tmpl w:val="23FCC248"/>
    <w:lvl w:ilvl="0" w:tplc="BFA0DC9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7690697"/>
    <w:multiLevelType w:val="hybridMultilevel"/>
    <w:tmpl w:val="4ED48C92"/>
    <w:lvl w:ilvl="0" w:tplc="F1C4A4A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BAA3AB7"/>
    <w:multiLevelType w:val="hybridMultilevel"/>
    <w:tmpl w:val="0B5416F4"/>
    <w:lvl w:ilvl="0" w:tplc="A8AA1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7F7"/>
    <w:multiLevelType w:val="hybridMultilevel"/>
    <w:tmpl w:val="BD14608A"/>
    <w:lvl w:ilvl="0" w:tplc="10ACD40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49421A2"/>
    <w:multiLevelType w:val="hybridMultilevel"/>
    <w:tmpl w:val="9A9A6F0E"/>
    <w:lvl w:ilvl="0" w:tplc="8B9C4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C6F1F"/>
    <w:multiLevelType w:val="hybridMultilevel"/>
    <w:tmpl w:val="1FCE9462"/>
    <w:lvl w:ilvl="0" w:tplc="FC9EF810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0739"/>
    <w:multiLevelType w:val="hybridMultilevel"/>
    <w:tmpl w:val="36FA6B2A"/>
    <w:lvl w:ilvl="0" w:tplc="945AE03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F9E3A35"/>
    <w:multiLevelType w:val="hybridMultilevel"/>
    <w:tmpl w:val="CE82C902"/>
    <w:lvl w:ilvl="0" w:tplc="83E8DAF6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CE4740D"/>
    <w:multiLevelType w:val="hybridMultilevel"/>
    <w:tmpl w:val="2318A14C"/>
    <w:lvl w:ilvl="0" w:tplc="56DA6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225771"/>
    <w:multiLevelType w:val="hybridMultilevel"/>
    <w:tmpl w:val="4672F2EA"/>
    <w:lvl w:ilvl="0" w:tplc="1696E97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57C0812"/>
    <w:multiLevelType w:val="hybridMultilevel"/>
    <w:tmpl w:val="835CE78E"/>
    <w:lvl w:ilvl="0" w:tplc="5330D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8666D"/>
    <w:multiLevelType w:val="hybridMultilevel"/>
    <w:tmpl w:val="8E827EE2"/>
    <w:lvl w:ilvl="0" w:tplc="9918C7F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7888"/>
    <w:multiLevelType w:val="hybridMultilevel"/>
    <w:tmpl w:val="11BA6FF6"/>
    <w:lvl w:ilvl="0" w:tplc="0EFA0F8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AC74C0A"/>
    <w:multiLevelType w:val="hybridMultilevel"/>
    <w:tmpl w:val="2E56E12A"/>
    <w:lvl w:ilvl="0" w:tplc="3968AAB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CF569D0"/>
    <w:multiLevelType w:val="hybridMultilevel"/>
    <w:tmpl w:val="4F6C3EDA"/>
    <w:lvl w:ilvl="0" w:tplc="AD7E486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E9B355D"/>
    <w:multiLevelType w:val="hybridMultilevel"/>
    <w:tmpl w:val="41F00D46"/>
    <w:lvl w:ilvl="0" w:tplc="C3229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F1E7A"/>
    <w:multiLevelType w:val="hybridMultilevel"/>
    <w:tmpl w:val="8ED0238E"/>
    <w:lvl w:ilvl="0" w:tplc="82240290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A407067"/>
    <w:multiLevelType w:val="hybridMultilevel"/>
    <w:tmpl w:val="3432CED6"/>
    <w:lvl w:ilvl="0" w:tplc="A844EB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15514"/>
    <w:multiLevelType w:val="hybridMultilevel"/>
    <w:tmpl w:val="D046C69C"/>
    <w:lvl w:ilvl="0" w:tplc="CEE23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63CE"/>
    <w:multiLevelType w:val="hybridMultilevel"/>
    <w:tmpl w:val="AD80A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0733">
    <w:abstractNumId w:val="0"/>
  </w:num>
  <w:num w:numId="2" w16cid:durableId="1153915895">
    <w:abstractNumId w:val="1"/>
  </w:num>
  <w:num w:numId="3" w16cid:durableId="437069136">
    <w:abstractNumId w:val="12"/>
  </w:num>
  <w:num w:numId="4" w16cid:durableId="1495142810">
    <w:abstractNumId w:val="14"/>
  </w:num>
  <w:num w:numId="5" w16cid:durableId="815411106">
    <w:abstractNumId w:val="16"/>
  </w:num>
  <w:num w:numId="6" w16cid:durableId="825626880">
    <w:abstractNumId w:val="7"/>
  </w:num>
  <w:num w:numId="7" w16cid:durableId="998768946">
    <w:abstractNumId w:val="15"/>
  </w:num>
  <w:num w:numId="8" w16cid:durableId="1090270368">
    <w:abstractNumId w:val="13"/>
  </w:num>
  <w:num w:numId="9" w16cid:durableId="1104302439">
    <w:abstractNumId w:val="5"/>
  </w:num>
  <w:num w:numId="10" w16cid:durableId="89935859">
    <w:abstractNumId w:val="3"/>
  </w:num>
  <w:num w:numId="11" w16cid:durableId="774594640">
    <w:abstractNumId w:val="4"/>
  </w:num>
  <w:num w:numId="12" w16cid:durableId="1962304651">
    <w:abstractNumId w:val="17"/>
  </w:num>
  <w:num w:numId="13" w16cid:durableId="162743997">
    <w:abstractNumId w:val="21"/>
  </w:num>
  <w:num w:numId="14" w16cid:durableId="1802723765">
    <w:abstractNumId w:val="20"/>
  </w:num>
  <w:num w:numId="15" w16cid:durableId="1868717559">
    <w:abstractNumId w:val="8"/>
  </w:num>
  <w:num w:numId="16" w16cid:durableId="348726073">
    <w:abstractNumId w:val="2"/>
  </w:num>
  <w:num w:numId="17" w16cid:durableId="1272274607">
    <w:abstractNumId w:val="9"/>
  </w:num>
  <w:num w:numId="18" w16cid:durableId="1853296508">
    <w:abstractNumId w:val="6"/>
  </w:num>
  <w:num w:numId="19" w16cid:durableId="550388989">
    <w:abstractNumId w:val="11"/>
  </w:num>
  <w:num w:numId="20" w16cid:durableId="10693073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8089462">
    <w:abstractNumId w:val="19"/>
  </w:num>
  <w:num w:numId="22" w16cid:durableId="44454334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26"/>
    <w:rsid w:val="000006E9"/>
    <w:rsid w:val="0000187D"/>
    <w:rsid w:val="00006971"/>
    <w:rsid w:val="00012324"/>
    <w:rsid w:val="00012C52"/>
    <w:rsid w:val="0001319A"/>
    <w:rsid w:val="00014751"/>
    <w:rsid w:val="000152B2"/>
    <w:rsid w:val="000161D6"/>
    <w:rsid w:val="000168EB"/>
    <w:rsid w:val="00017A19"/>
    <w:rsid w:val="00020263"/>
    <w:rsid w:val="00021129"/>
    <w:rsid w:val="00021186"/>
    <w:rsid w:val="00021363"/>
    <w:rsid w:val="00023EDA"/>
    <w:rsid w:val="0002456A"/>
    <w:rsid w:val="00025ABC"/>
    <w:rsid w:val="00027226"/>
    <w:rsid w:val="0002754F"/>
    <w:rsid w:val="000279CE"/>
    <w:rsid w:val="00030D43"/>
    <w:rsid w:val="00032A10"/>
    <w:rsid w:val="0003321A"/>
    <w:rsid w:val="000335C1"/>
    <w:rsid w:val="000344D2"/>
    <w:rsid w:val="0003472F"/>
    <w:rsid w:val="00034D02"/>
    <w:rsid w:val="00035E62"/>
    <w:rsid w:val="00036903"/>
    <w:rsid w:val="00042254"/>
    <w:rsid w:val="00043144"/>
    <w:rsid w:val="00043200"/>
    <w:rsid w:val="00043627"/>
    <w:rsid w:val="000440E4"/>
    <w:rsid w:val="00044F61"/>
    <w:rsid w:val="000454B1"/>
    <w:rsid w:val="000467D0"/>
    <w:rsid w:val="00046962"/>
    <w:rsid w:val="00046B35"/>
    <w:rsid w:val="0004749D"/>
    <w:rsid w:val="000509D0"/>
    <w:rsid w:val="00055D0E"/>
    <w:rsid w:val="0005653B"/>
    <w:rsid w:val="00062ECB"/>
    <w:rsid w:val="00064E1C"/>
    <w:rsid w:val="000669FF"/>
    <w:rsid w:val="00066A72"/>
    <w:rsid w:val="00071030"/>
    <w:rsid w:val="000724D2"/>
    <w:rsid w:val="0007413A"/>
    <w:rsid w:val="000743D4"/>
    <w:rsid w:val="0007548A"/>
    <w:rsid w:val="000771DC"/>
    <w:rsid w:val="000775D6"/>
    <w:rsid w:val="000776D8"/>
    <w:rsid w:val="00080A7E"/>
    <w:rsid w:val="000810AC"/>
    <w:rsid w:val="000812C5"/>
    <w:rsid w:val="000824BB"/>
    <w:rsid w:val="00086DF7"/>
    <w:rsid w:val="000902F0"/>
    <w:rsid w:val="00090842"/>
    <w:rsid w:val="00094AB6"/>
    <w:rsid w:val="00096342"/>
    <w:rsid w:val="000A023C"/>
    <w:rsid w:val="000A69B8"/>
    <w:rsid w:val="000B0DD7"/>
    <w:rsid w:val="000B2355"/>
    <w:rsid w:val="000B3639"/>
    <w:rsid w:val="000B3687"/>
    <w:rsid w:val="000B3864"/>
    <w:rsid w:val="000B3D9F"/>
    <w:rsid w:val="000B4D8D"/>
    <w:rsid w:val="000B5AC3"/>
    <w:rsid w:val="000B5C97"/>
    <w:rsid w:val="000B5CFD"/>
    <w:rsid w:val="000B7F5D"/>
    <w:rsid w:val="000C0D13"/>
    <w:rsid w:val="000C1326"/>
    <w:rsid w:val="000C4C72"/>
    <w:rsid w:val="000C60BD"/>
    <w:rsid w:val="000C76BD"/>
    <w:rsid w:val="000D36DD"/>
    <w:rsid w:val="000D4852"/>
    <w:rsid w:val="000D4E64"/>
    <w:rsid w:val="000D6DEC"/>
    <w:rsid w:val="000D7C7B"/>
    <w:rsid w:val="000E20EA"/>
    <w:rsid w:val="000E2568"/>
    <w:rsid w:val="000E37CB"/>
    <w:rsid w:val="000E3DB3"/>
    <w:rsid w:val="000E3E27"/>
    <w:rsid w:val="000E735D"/>
    <w:rsid w:val="000F25D4"/>
    <w:rsid w:val="000F3DB3"/>
    <w:rsid w:val="000F3F71"/>
    <w:rsid w:val="000F4594"/>
    <w:rsid w:val="000F6452"/>
    <w:rsid w:val="000F7F86"/>
    <w:rsid w:val="00100A35"/>
    <w:rsid w:val="00100D0E"/>
    <w:rsid w:val="00101550"/>
    <w:rsid w:val="00102ACF"/>
    <w:rsid w:val="00102AD7"/>
    <w:rsid w:val="00103EA4"/>
    <w:rsid w:val="00110307"/>
    <w:rsid w:val="0011065F"/>
    <w:rsid w:val="00110F26"/>
    <w:rsid w:val="00113057"/>
    <w:rsid w:val="0011343E"/>
    <w:rsid w:val="00114D5C"/>
    <w:rsid w:val="0011543D"/>
    <w:rsid w:val="001157C1"/>
    <w:rsid w:val="001167A7"/>
    <w:rsid w:val="001171F3"/>
    <w:rsid w:val="00120DEB"/>
    <w:rsid w:val="00121737"/>
    <w:rsid w:val="001221E6"/>
    <w:rsid w:val="00122237"/>
    <w:rsid w:val="00123C31"/>
    <w:rsid w:val="00124D1E"/>
    <w:rsid w:val="00126A68"/>
    <w:rsid w:val="00126A7C"/>
    <w:rsid w:val="00126CB5"/>
    <w:rsid w:val="00127675"/>
    <w:rsid w:val="00127B9F"/>
    <w:rsid w:val="00131364"/>
    <w:rsid w:val="001315DA"/>
    <w:rsid w:val="00131A43"/>
    <w:rsid w:val="001340BF"/>
    <w:rsid w:val="00134433"/>
    <w:rsid w:val="001356EC"/>
    <w:rsid w:val="00136054"/>
    <w:rsid w:val="001361B4"/>
    <w:rsid w:val="00136AF2"/>
    <w:rsid w:val="0013761A"/>
    <w:rsid w:val="001376AE"/>
    <w:rsid w:val="001418D8"/>
    <w:rsid w:val="00141C7A"/>
    <w:rsid w:val="0014323D"/>
    <w:rsid w:val="00143CA5"/>
    <w:rsid w:val="00143D4E"/>
    <w:rsid w:val="00144187"/>
    <w:rsid w:val="0014473E"/>
    <w:rsid w:val="00146760"/>
    <w:rsid w:val="00146CD1"/>
    <w:rsid w:val="0015064C"/>
    <w:rsid w:val="00150650"/>
    <w:rsid w:val="00150CF6"/>
    <w:rsid w:val="00151EB1"/>
    <w:rsid w:val="001530CA"/>
    <w:rsid w:val="0015396F"/>
    <w:rsid w:val="00153DFE"/>
    <w:rsid w:val="00153EB9"/>
    <w:rsid w:val="00153F0A"/>
    <w:rsid w:val="0015528E"/>
    <w:rsid w:val="001558B5"/>
    <w:rsid w:val="001564E1"/>
    <w:rsid w:val="0015793A"/>
    <w:rsid w:val="001610A8"/>
    <w:rsid w:val="001628CA"/>
    <w:rsid w:val="0016342A"/>
    <w:rsid w:val="001647C4"/>
    <w:rsid w:val="00164A65"/>
    <w:rsid w:val="001650EC"/>
    <w:rsid w:val="00167016"/>
    <w:rsid w:val="00170958"/>
    <w:rsid w:val="00173F4F"/>
    <w:rsid w:val="001753EE"/>
    <w:rsid w:val="00175C9E"/>
    <w:rsid w:val="00176AEF"/>
    <w:rsid w:val="00177114"/>
    <w:rsid w:val="001776A8"/>
    <w:rsid w:val="001806DC"/>
    <w:rsid w:val="00180CFD"/>
    <w:rsid w:val="00182677"/>
    <w:rsid w:val="0018306C"/>
    <w:rsid w:val="0018425F"/>
    <w:rsid w:val="001865C9"/>
    <w:rsid w:val="001875F3"/>
    <w:rsid w:val="00187777"/>
    <w:rsid w:val="00190638"/>
    <w:rsid w:val="001918D8"/>
    <w:rsid w:val="00191DCE"/>
    <w:rsid w:val="001933F4"/>
    <w:rsid w:val="001A0D1B"/>
    <w:rsid w:val="001A2424"/>
    <w:rsid w:val="001A4815"/>
    <w:rsid w:val="001A6CC5"/>
    <w:rsid w:val="001A7D69"/>
    <w:rsid w:val="001B0002"/>
    <w:rsid w:val="001B00AF"/>
    <w:rsid w:val="001B22BF"/>
    <w:rsid w:val="001B281D"/>
    <w:rsid w:val="001B48FC"/>
    <w:rsid w:val="001B7EE5"/>
    <w:rsid w:val="001C293A"/>
    <w:rsid w:val="001C337B"/>
    <w:rsid w:val="001C34E7"/>
    <w:rsid w:val="001C36CC"/>
    <w:rsid w:val="001C51E8"/>
    <w:rsid w:val="001C5281"/>
    <w:rsid w:val="001C6662"/>
    <w:rsid w:val="001C7188"/>
    <w:rsid w:val="001C7917"/>
    <w:rsid w:val="001D208F"/>
    <w:rsid w:val="001D3029"/>
    <w:rsid w:val="001D4779"/>
    <w:rsid w:val="001D505D"/>
    <w:rsid w:val="001D7FF5"/>
    <w:rsid w:val="001E117F"/>
    <w:rsid w:val="001E22B8"/>
    <w:rsid w:val="001E2B5D"/>
    <w:rsid w:val="001E3817"/>
    <w:rsid w:val="001F1CB1"/>
    <w:rsid w:val="001F1F7D"/>
    <w:rsid w:val="001F220D"/>
    <w:rsid w:val="001F2B9E"/>
    <w:rsid w:val="001F2CD0"/>
    <w:rsid w:val="001F527E"/>
    <w:rsid w:val="001F5B33"/>
    <w:rsid w:val="001F5F0F"/>
    <w:rsid w:val="001F7DD8"/>
    <w:rsid w:val="00204C2B"/>
    <w:rsid w:val="0020527A"/>
    <w:rsid w:val="00206148"/>
    <w:rsid w:val="00206332"/>
    <w:rsid w:val="0020711A"/>
    <w:rsid w:val="00212818"/>
    <w:rsid w:val="00213D50"/>
    <w:rsid w:val="00213F83"/>
    <w:rsid w:val="00214609"/>
    <w:rsid w:val="00215D10"/>
    <w:rsid w:val="00216077"/>
    <w:rsid w:val="00216F7C"/>
    <w:rsid w:val="002212FF"/>
    <w:rsid w:val="00223733"/>
    <w:rsid w:val="00223830"/>
    <w:rsid w:val="0022481D"/>
    <w:rsid w:val="00224E33"/>
    <w:rsid w:val="00226DE6"/>
    <w:rsid w:val="00232EDB"/>
    <w:rsid w:val="00240B1A"/>
    <w:rsid w:val="002416C8"/>
    <w:rsid w:val="00244814"/>
    <w:rsid w:val="00244DF8"/>
    <w:rsid w:val="00245C54"/>
    <w:rsid w:val="00252F4D"/>
    <w:rsid w:val="00260E27"/>
    <w:rsid w:val="0026358D"/>
    <w:rsid w:val="00264903"/>
    <w:rsid w:val="002649E6"/>
    <w:rsid w:val="00265172"/>
    <w:rsid w:val="0026731A"/>
    <w:rsid w:val="002708FF"/>
    <w:rsid w:val="00271B83"/>
    <w:rsid w:val="00271BD6"/>
    <w:rsid w:val="0027241C"/>
    <w:rsid w:val="00281943"/>
    <w:rsid w:val="00281955"/>
    <w:rsid w:val="002819A1"/>
    <w:rsid w:val="002843E9"/>
    <w:rsid w:val="002879EF"/>
    <w:rsid w:val="00290E07"/>
    <w:rsid w:val="00291FC4"/>
    <w:rsid w:val="00293110"/>
    <w:rsid w:val="002932AB"/>
    <w:rsid w:val="0029339C"/>
    <w:rsid w:val="002933B5"/>
    <w:rsid w:val="002939DD"/>
    <w:rsid w:val="0029436A"/>
    <w:rsid w:val="00295DD1"/>
    <w:rsid w:val="00296C4A"/>
    <w:rsid w:val="002971FE"/>
    <w:rsid w:val="002A0A15"/>
    <w:rsid w:val="002A1F59"/>
    <w:rsid w:val="002A276D"/>
    <w:rsid w:val="002A3D5B"/>
    <w:rsid w:val="002A4AF6"/>
    <w:rsid w:val="002A593C"/>
    <w:rsid w:val="002B0373"/>
    <w:rsid w:val="002B224A"/>
    <w:rsid w:val="002B2471"/>
    <w:rsid w:val="002B3945"/>
    <w:rsid w:val="002B39D7"/>
    <w:rsid w:val="002B3E77"/>
    <w:rsid w:val="002C21E0"/>
    <w:rsid w:val="002C4F9C"/>
    <w:rsid w:val="002C771B"/>
    <w:rsid w:val="002D3DDC"/>
    <w:rsid w:val="002D4802"/>
    <w:rsid w:val="002D693A"/>
    <w:rsid w:val="002D72BF"/>
    <w:rsid w:val="002E03DD"/>
    <w:rsid w:val="002E41BF"/>
    <w:rsid w:val="002E4921"/>
    <w:rsid w:val="002E6C9C"/>
    <w:rsid w:val="002E6D6F"/>
    <w:rsid w:val="002F0645"/>
    <w:rsid w:val="002F231E"/>
    <w:rsid w:val="002F26AF"/>
    <w:rsid w:val="002F28D0"/>
    <w:rsid w:val="002F34FE"/>
    <w:rsid w:val="002F43E3"/>
    <w:rsid w:val="002F4706"/>
    <w:rsid w:val="00300164"/>
    <w:rsid w:val="00300E68"/>
    <w:rsid w:val="00302B5A"/>
    <w:rsid w:val="00302BCE"/>
    <w:rsid w:val="00305A0F"/>
    <w:rsid w:val="003072B5"/>
    <w:rsid w:val="003124DF"/>
    <w:rsid w:val="00312540"/>
    <w:rsid w:val="00312B8F"/>
    <w:rsid w:val="00313097"/>
    <w:rsid w:val="00313A67"/>
    <w:rsid w:val="003246AD"/>
    <w:rsid w:val="003259CF"/>
    <w:rsid w:val="00325C78"/>
    <w:rsid w:val="00325E77"/>
    <w:rsid w:val="00330600"/>
    <w:rsid w:val="00330DBE"/>
    <w:rsid w:val="00331065"/>
    <w:rsid w:val="003339EF"/>
    <w:rsid w:val="0033420D"/>
    <w:rsid w:val="00334469"/>
    <w:rsid w:val="00335393"/>
    <w:rsid w:val="003355AC"/>
    <w:rsid w:val="0033680F"/>
    <w:rsid w:val="0034016D"/>
    <w:rsid w:val="003407AA"/>
    <w:rsid w:val="00340BD3"/>
    <w:rsid w:val="00341523"/>
    <w:rsid w:val="00342B75"/>
    <w:rsid w:val="00343818"/>
    <w:rsid w:val="00343E92"/>
    <w:rsid w:val="0034409D"/>
    <w:rsid w:val="00344103"/>
    <w:rsid w:val="0034441F"/>
    <w:rsid w:val="00346A7E"/>
    <w:rsid w:val="00346E83"/>
    <w:rsid w:val="00351281"/>
    <w:rsid w:val="00353732"/>
    <w:rsid w:val="00353BC8"/>
    <w:rsid w:val="00357899"/>
    <w:rsid w:val="003609CE"/>
    <w:rsid w:val="00360B11"/>
    <w:rsid w:val="00361D3D"/>
    <w:rsid w:val="00361F5C"/>
    <w:rsid w:val="00361F9B"/>
    <w:rsid w:val="00362B84"/>
    <w:rsid w:val="003659BF"/>
    <w:rsid w:val="00366785"/>
    <w:rsid w:val="003704EF"/>
    <w:rsid w:val="003725F9"/>
    <w:rsid w:val="00372946"/>
    <w:rsid w:val="003740C7"/>
    <w:rsid w:val="003753D1"/>
    <w:rsid w:val="00383238"/>
    <w:rsid w:val="00383D2C"/>
    <w:rsid w:val="00384775"/>
    <w:rsid w:val="00387C2C"/>
    <w:rsid w:val="00387CA3"/>
    <w:rsid w:val="00390D39"/>
    <w:rsid w:val="00390EE4"/>
    <w:rsid w:val="0039282A"/>
    <w:rsid w:val="00393A07"/>
    <w:rsid w:val="00397A1E"/>
    <w:rsid w:val="00397DDF"/>
    <w:rsid w:val="003A1CBA"/>
    <w:rsid w:val="003A2DF1"/>
    <w:rsid w:val="003A34A6"/>
    <w:rsid w:val="003A38BE"/>
    <w:rsid w:val="003B2198"/>
    <w:rsid w:val="003B5E9F"/>
    <w:rsid w:val="003C0AE3"/>
    <w:rsid w:val="003C1425"/>
    <w:rsid w:val="003C29DD"/>
    <w:rsid w:val="003C3919"/>
    <w:rsid w:val="003C4487"/>
    <w:rsid w:val="003C4588"/>
    <w:rsid w:val="003C53D6"/>
    <w:rsid w:val="003C551E"/>
    <w:rsid w:val="003C5611"/>
    <w:rsid w:val="003C5888"/>
    <w:rsid w:val="003C6190"/>
    <w:rsid w:val="003D2891"/>
    <w:rsid w:val="003D2B54"/>
    <w:rsid w:val="003D3DB7"/>
    <w:rsid w:val="003D4246"/>
    <w:rsid w:val="003D48EF"/>
    <w:rsid w:val="003D5863"/>
    <w:rsid w:val="003D61EA"/>
    <w:rsid w:val="003E0740"/>
    <w:rsid w:val="003E1884"/>
    <w:rsid w:val="003E317C"/>
    <w:rsid w:val="003E3E93"/>
    <w:rsid w:val="003E4627"/>
    <w:rsid w:val="003E47ED"/>
    <w:rsid w:val="003E521B"/>
    <w:rsid w:val="003E6405"/>
    <w:rsid w:val="003E7517"/>
    <w:rsid w:val="003E7D67"/>
    <w:rsid w:val="003F0464"/>
    <w:rsid w:val="003F0D3A"/>
    <w:rsid w:val="003F1C50"/>
    <w:rsid w:val="003F20BD"/>
    <w:rsid w:val="003F270E"/>
    <w:rsid w:val="003F2AC8"/>
    <w:rsid w:val="003F4528"/>
    <w:rsid w:val="003F4719"/>
    <w:rsid w:val="003F63EF"/>
    <w:rsid w:val="003F71F3"/>
    <w:rsid w:val="004000FE"/>
    <w:rsid w:val="00400C14"/>
    <w:rsid w:val="00402442"/>
    <w:rsid w:val="00404B6C"/>
    <w:rsid w:val="00405CB6"/>
    <w:rsid w:val="004062D2"/>
    <w:rsid w:val="004077CF"/>
    <w:rsid w:val="00413062"/>
    <w:rsid w:val="004139ED"/>
    <w:rsid w:val="004143D6"/>
    <w:rsid w:val="00415C3A"/>
    <w:rsid w:val="00415CC1"/>
    <w:rsid w:val="00416100"/>
    <w:rsid w:val="004167D1"/>
    <w:rsid w:val="00421F5A"/>
    <w:rsid w:val="00422988"/>
    <w:rsid w:val="00423C25"/>
    <w:rsid w:val="00424E87"/>
    <w:rsid w:val="00426C9A"/>
    <w:rsid w:val="004308E2"/>
    <w:rsid w:val="00431034"/>
    <w:rsid w:val="00431AD7"/>
    <w:rsid w:val="004344A6"/>
    <w:rsid w:val="004362C3"/>
    <w:rsid w:val="00437BE3"/>
    <w:rsid w:val="00440A32"/>
    <w:rsid w:val="00442ED4"/>
    <w:rsid w:val="00443632"/>
    <w:rsid w:val="00444BD2"/>
    <w:rsid w:val="0044572C"/>
    <w:rsid w:val="00445DC7"/>
    <w:rsid w:val="00445EC8"/>
    <w:rsid w:val="00445FD5"/>
    <w:rsid w:val="00446453"/>
    <w:rsid w:val="004479D6"/>
    <w:rsid w:val="004528B0"/>
    <w:rsid w:val="00452EA3"/>
    <w:rsid w:val="0045541B"/>
    <w:rsid w:val="004554A0"/>
    <w:rsid w:val="00455B28"/>
    <w:rsid w:val="00455F0A"/>
    <w:rsid w:val="0046342E"/>
    <w:rsid w:val="004649D8"/>
    <w:rsid w:val="00466BAF"/>
    <w:rsid w:val="004736AE"/>
    <w:rsid w:val="00476C20"/>
    <w:rsid w:val="004803FC"/>
    <w:rsid w:val="00482749"/>
    <w:rsid w:val="0048349D"/>
    <w:rsid w:val="00484305"/>
    <w:rsid w:val="00485D1E"/>
    <w:rsid w:val="004862F2"/>
    <w:rsid w:val="0048633D"/>
    <w:rsid w:val="00487220"/>
    <w:rsid w:val="0048742F"/>
    <w:rsid w:val="004A1337"/>
    <w:rsid w:val="004A3162"/>
    <w:rsid w:val="004A341D"/>
    <w:rsid w:val="004A5044"/>
    <w:rsid w:val="004A6267"/>
    <w:rsid w:val="004A7370"/>
    <w:rsid w:val="004A7531"/>
    <w:rsid w:val="004A7888"/>
    <w:rsid w:val="004B0AE0"/>
    <w:rsid w:val="004B0E94"/>
    <w:rsid w:val="004B37DC"/>
    <w:rsid w:val="004B46CA"/>
    <w:rsid w:val="004B4C3B"/>
    <w:rsid w:val="004B6121"/>
    <w:rsid w:val="004C114E"/>
    <w:rsid w:val="004C2C7D"/>
    <w:rsid w:val="004C31CC"/>
    <w:rsid w:val="004C3635"/>
    <w:rsid w:val="004C482E"/>
    <w:rsid w:val="004C65B0"/>
    <w:rsid w:val="004C7B90"/>
    <w:rsid w:val="004D3CF1"/>
    <w:rsid w:val="004D3F7D"/>
    <w:rsid w:val="004E2D38"/>
    <w:rsid w:val="004E40A4"/>
    <w:rsid w:val="004E5C2A"/>
    <w:rsid w:val="004F0F47"/>
    <w:rsid w:val="004F2652"/>
    <w:rsid w:val="004F39E0"/>
    <w:rsid w:val="004F59F2"/>
    <w:rsid w:val="004F6987"/>
    <w:rsid w:val="004F795A"/>
    <w:rsid w:val="004F7990"/>
    <w:rsid w:val="00500701"/>
    <w:rsid w:val="00500F93"/>
    <w:rsid w:val="005041FD"/>
    <w:rsid w:val="005052B3"/>
    <w:rsid w:val="00505876"/>
    <w:rsid w:val="00505E68"/>
    <w:rsid w:val="00511B1A"/>
    <w:rsid w:val="00511F88"/>
    <w:rsid w:val="00514BE5"/>
    <w:rsid w:val="00514F48"/>
    <w:rsid w:val="00514F87"/>
    <w:rsid w:val="00515EC5"/>
    <w:rsid w:val="0051710E"/>
    <w:rsid w:val="00517F0D"/>
    <w:rsid w:val="00520FF8"/>
    <w:rsid w:val="00521983"/>
    <w:rsid w:val="00521BFA"/>
    <w:rsid w:val="005222A0"/>
    <w:rsid w:val="00522D24"/>
    <w:rsid w:val="0052525D"/>
    <w:rsid w:val="00530616"/>
    <w:rsid w:val="00530A21"/>
    <w:rsid w:val="00530C65"/>
    <w:rsid w:val="005324BC"/>
    <w:rsid w:val="005326DC"/>
    <w:rsid w:val="00532A91"/>
    <w:rsid w:val="00532BD6"/>
    <w:rsid w:val="00533311"/>
    <w:rsid w:val="00533482"/>
    <w:rsid w:val="00534831"/>
    <w:rsid w:val="005353F4"/>
    <w:rsid w:val="00535DDB"/>
    <w:rsid w:val="005365B3"/>
    <w:rsid w:val="005415E8"/>
    <w:rsid w:val="00543C23"/>
    <w:rsid w:val="005444AC"/>
    <w:rsid w:val="0054529A"/>
    <w:rsid w:val="00547B92"/>
    <w:rsid w:val="00547CCD"/>
    <w:rsid w:val="005520F8"/>
    <w:rsid w:val="0055263D"/>
    <w:rsid w:val="00553304"/>
    <w:rsid w:val="005533CA"/>
    <w:rsid w:val="0055347B"/>
    <w:rsid w:val="00553D3F"/>
    <w:rsid w:val="00557244"/>
    <w:rsid w:val="00557BD4"/>
    <w:rsid w:val="00561041"/>
    <w:rsid w:val="00562B36"/>
    <w:rsid w:val="005633DE"/>
    <w:rsid w:val="00563929"/>
    <w:rsid w:val="005646DD"/>
    <w:rsid w:val="00567B7A"/>
    <w:rsid w:val="005710CC"/>
    <w:rsid w:val="00573AE3"/>
    <w:rsid w:val="005753F7"/>
    <w:rsid w:val="00576F5A"/>
    <w:rsid w:val="00581B9F"/>
    <w:rsid w:val="00582F86"/>
    <w:rsid w:val="00582FC2"/>
    <w:rsid w:val="00583076"/>
    <w:rsid w:val="00586E46"/>
    <w:rsid w:val="00587898"/>
    <w:rsid w:val="00592FE1"/>
    <w:rsid w:val="00592FEC"/>
    <w:rsid w:val="005949F2"/>
    <w:rsid w:val="00594D68"/>
    <w:rsid w:val="005951E4"/>
    <w:rsid w:val="00596C51"/>
    <w:rsid w:val="005A0137"/>
    <w:rsid w:val="005A0440"/>
    <w:rsid w:val="005A2C0F"/>
    <w:rsid w:val="005A3440"/>
    <w:rsid w:val="005A3636"/>
    <w:rsid w:val="005A37B0"/>
    <w:rsid w:val="005A3F0B"/>
    <w:rsid w:val="005B0F0F"/>
    <w:rsid w:val="005B19C9"/>
    <w:rsid w:val="005B321A"/>
    <w:rsid w:val="005B370F"/>
    <w:rsid w:val="005B521A"/>
    <w:rsid w:val="005B6B43"/>
    <w:rsid w:val="005B6DCF"/>
    <w:rsid w:val="005B78AE"/>
    <w:rsid w:val="005C0741"/>
    <w:rsid w:val="005C1652"/>
    <w:rsid w:val="005C3225"/>
    <w:rsid w:val="005C34BF"/>
    <w:rsid w:val="005C526F"/>
    <w:rsid w:val="005C5F17"/>
    <w:rsid w:val="005C7CFA"/>
    <w:rsid w:val="005D037A"/>
    <w:rsid w:val="005D03BA"/>
    <w:rsid w:val="005D04AB"/>
    <w:rsid w:val="005D2708"/>
    <w:rsid w:val="005D4120"/>
    <w:rsid w:val="005D5712"/>
    <w:rsid w:val="005D6361"/>
    <w:rsid w:val="005D7471"/>
    <w:rsid w:val="005D7508"/>
    <w:rsid w:val="005E0C9A"/>
    <w:rsid w:val="005E0D66"/>
    <w:rsid w:val="005E0D86"/>
    <w:rsid w:val="005E248A"/>
    <w:rsid w:val="005E4A80"/>
    <w:rsid w:val="005F13D1"/>
    <w:rsid w:val="005F27C8"/>
    <w:rsid w:val="005F2847"/>
    <w:rsid w:val="005F55B6"/>
    <w:rsid w:val="005F7C2A"/>
    <w:rsid w:val="005F7FD0"/>
    <w:rsid w:val="00603C4A"/>
    <w:rsid w:val="00604A87"/>
    <w:rsid w:val="0060674B"/>
    <w:rsid w:val="006072E3"/>
    <w:rsid w:val="006075D8"/>
    <w:rsid w:val="006112EA"/>
    <w:rsid w:val="00611568"/>
    <w:rsid w:val="006117FF"/>
    <w:rsid w:val="0061373E"/>
    <w:rsid w:val="00615E3F"/>
    <w:rsid w:val="00620A01"/>
    <w:rsid w:val="006231E4"/>
    <w:rsid w:val="0062394D"/>
    <w:rsid w:val="00625305"/>
    <w:rsid w:val="00626695"/>
    <w:rsid w:val="00626840"/>
    <w:rsid w:val="00630DFB"/>
    <w:rsid w:val="006317BB"/>
    <w:rsid w:val="0063588C"/>
    <w:rsid w:val="006363F3"/>
    <w:rsid w:val="0063667A"/>
    <w:rsid w:val="00640E4C"/>
    <w:rsid w:val="00641024"/>
    <w:rsid w:val="0064148C"/>
    <w:rsid w:val="0064156B"/>
    <w:rsid w:val="00641F33"/>
    <w:rsid w:val="006438FF"/>
    <w:rsid w:val="006441A8"/>
    <w:rsid w:val="00645255"/>
    <w:rsid w:val="006455A5"/>
    <w:rsid w:val="006460F3"/>
    <w:rsid w:val="006508A6"/>
    <w:rsid w:val="006532E0"/>
    <w:rsid w:val="00653865"/>
    <w:rsid w:val="00656D09"/>
    <w:rsid w:val="00661CBF"/>
    <w:rsid w:val="00663EC6"/>
    <w:rsid w:val="006646DC"/>
    <w:rsid w:val="00665276"/>
    <w:rsid w:val="00665640"/>
    <w:rsid w:val="00666F93"/>
    <w:rsid w:val="006701F3"/>
    <w:rsid w:val="0067143F"/>
    <w:rsid w:val="00673059"/>
    <w:rsid w:val="00676115"/>
    <w:rsid w:val="006763D4"/>
    <w:rsid w:val="006765B6"/>
    <w:rsid w:val="00680143"/>
    <w:rsid w:val="00682589"/>
    <w:rsid w:val="00682904"/>
    <w:rsid w:val="00683D87"/>
    <w:rsid w:val="006841E7"/>
    <w:rsid w:val="0068612D"/>
    <w:rsid w:val="0068786F"/>
    <w:rsid w:val="00690FD8"/>
    <w:rsid w:val="0069199D"/>
    <w:rsid w:val="00694F82"/>
    <w:rsid w:val="0069619D"/>
    <w:rsid w:val="006A4858"/>
    <w:rsid w:val="006A4BC8"/>
    <w:rsid w:val="006A582E"/>
    <w:rsid w:val="006A75FC"/>
    <w:rsid w:val="006A7713"/>
    <w:rsid w:val="006B238F"/>
    <w:rsid w:val="006B3FBC"/>
    <w:rsid w:val="006B46E5"/>
    <w:rsid w:val="006B5850"/>
    <w:rsid w:val="006C0758"/>
    <w:rsid w:val="006C0CD5"/>
    <w:rsid w:val="006C40CE"/>
    <w:rsid w:val="006C7280"/>
    <w:rsid w:val="006C7AFF"/>
    <w:rsid w:val="006D0349"/>
    <w:rsid w:val="006D2A63"/>
    <w:rsid w:val="006D495C"/>
    <w:rsid w:val="006D7C45"/>
    <w:rsid w:val="006E1169"/>
    <w:rsid w:val="006E12DF"/>
    <w:rsid w:val="006E2A4E"/>
    <w:rsid w:val="006E40BD"/>
    <w:rsid w:val="006E49D0"/>
    <w:rsid w:val="006E6EF6"/>
    <w:rsid w:val="006F03DA"/>
    <w:rsid w:val="006F04DE"/>
    <w:rsid w:val="006F05FB"/>
    <w:rsid w:val="006F1439"/>
    <w:rsid w:val="006F2CF6"/>
    <w:rsid w:val="006F3489"/>
    <w:rsid w:val="006F49B3"/>
    <w:rsid w:val="006F523E"/>
    <w:rsid w:val="006F5E78"/>
    <w:rsid w:val="006F645E"/>
    <w:rsid w:val="0070195B"/>
    <w:rsid w:val="00701C4A"/>
    <w:rsid w:val="00703A5E"/>
    <w:rsid w:val="00703CAC"/>
    <w:rsid w:val="007074CD"/>
    <w:rsid w:val="00707709"/>
    <w:rsid w:val="0071024D"/>
    <w:rsid w:val="00710844"/>
    <w:rsid w:val="00710CA5"/>
    <w:rsid w:val="00712B2D"/>
    <w:rsid w:val="007134EB"/>
    <w:rsid w:val="00716DFA"/>
    <w:rsid w:val="00716E54"/>
    <w:rsid w:val="00731349"/>
    <w:rsid w:val="00733329"/>
    <w:rsid w:val="00733337"/>
    <w:rsid w:val="00735113"/>
    <w:rsid w:val="007369A8"/>
    <w:rsid w:val="00736A38"/>
    <w:rsid w:val="00744187"/>
    <w:rsid w:val="00745977"/>
    <w:rsid w:val="00746B47"/>
    <w:rsid w:val="007529EE"/>
    <w:rsid w:val="00754291"/>
    <w:rsid w:val="00754FF6"/>
    <w:rsid w:val="00760D87"/>
    <w:rsid w:val="00763C40"/>
    <w:rsid w:val="00763F69"/>
    <w:rsid w:val="007649CC"/>
    <w:rsid w:val="00765018"/>
    <w:rsid w:val="007663DE"/>
    <w:rsid w:val="007666E4"/>
    <w:rsid w:val="0077006A"/>
    <w:rsid w:val="007734F3"/>
    <w:rsid w:val="007754E0"/>
    <w:rsid w:val="0078525E"/>
    <w:rsid w:val="00785568"/>
    <w:rsid w:val="00785741"/>
    <w:rsid w:val="00791256"/>
    <w:rsid w:val="007926D1"/>
    <w:rsid w:val="00796CD2"/>
    <w:rsid w:val="00797E87"/>
    <w:rsid w:val="007A06DA"/>
    <w:rsid w:val="007A0FA4"/>
    <w:rsid w:val="007A1BB6"/>
    <w:rsid w:val="007A301C"/>
    <w:rsid w:val="007A5260"/>
    <w:rsid w:val="007A5406"/>
    <w:rsid w:val="007A5798"/>
    <w:rsid w:val="007A6443"/>
    <w:rsid w:val="007A6FD4"/>
    <w:rsid w:val="007A7A5A"/>
    <w:rsid w:val="007B077A"/>
    <w:rsid w:val="007B2C12"/>
    <w:rsid w:val="007B2E8D"/>
    <w:rsid w:val="007B3A40"/>
    <w:rsid w:val="007B3E88"/>
    <w:rsid w:val="007B75B2"/>
    <w:rsid w:val="007C0598"/>
    <w:rsid w:val="007C1DFF"/>
    <w:rsid w:val="007C2C85"/>
    <w:rsid w:val="007C4E26"/>
    <w:rsid w:val="007C6213"/>
    <w:rsid w:val="007C6A36"/>
    <w:rsid w:val="007C7CB1"/>
    <w:rsid w:val="007D3983"/>
    <w:rsid w:val="007D51FB"/>
    <w:rsid w:val="007D551D"/>
    <w:rsid w:val="007D5E7B"/>
    <w:rsid w:val="007D67E3"/>
    <w:rsid w:val="007D68AE"/>
    <w:rsid w:val="007D77DB"/>
    <w:rsid w:val="007D7A14"/>
    <w:rsid w:val="007E1D87"/>
    <w:rsid w:val="007E2ACC"/>
    <w:rsid w:val="007E2AE9"/>
    <w:rsid w:val="007E32F1"/>
    <w:rsid w:val="007E4106"/>
    <w:rsid w:val="007E4122"/>
    <w:rsid w:val="007E44D4"/>
    <w:rsid w:val="007E672B"/>
    <w:rsid w:val="007F119A"/>
    <w:rsid w:val="007F3881"/>
    <w:rsid w:val="007F4CBA"/>
    <w:rsid w:val="007F6F8B"/>
    <w:rsid w:val="007F7E9B"/>
    <w:rsid w:val="00805BBC"/>
    <w:rsid w:val="008104DD"/>
    <w:rsid w:val="00810CDB"/>
    <w:rsid w:val="00811FBB"/>
    <w:rsid w:val="00812D6F"/>
    <w:rsid w:val="00812F65"/>
    <w:rsid w:val="008131B5"/>
    <w:rsid w:val="00817AB3"/>
    <w:rsid w:val="00820C6E"/>
    <w:rsid w:val="00821A45"/>
    <w:rsid w:val="00822F28"/>
    <w:rsid w:val="008231B9"/>
    <w:rsid w:val="00823886"/>
    <w:rsid w:val="00824F48"/>
    <w:rsid w:val="008250FF"/>
    <w:rsid w:val="0082777B"/>
    <w:rsid w:val="00831A89"/>
    <w:rsid w:val="0083305E"/>
    <w:rsid w:val="00833C6B"/>
    <w:rsid w:val="00834566"/>
    <w:rsid w:val="00834C74"/>
    <w:rsid w:val="00835984"/>
    <w:rsid w:val="00836F3C"/>
    <w:rsid w:val="00837659"/>
    <w:rsid w:val="00840D3B"/>
    <w:rsid w:val="0084109F"/>
    <w:rsid w:val="00841F0D"/>
    <w:rsid w:val="00843A61"/>
    <w:rsid w:val="00843EDB"/>
    <w:rsid w:val="00845428"/>
    <w:rsid w:val="008468CC"/>
    <w:rsid w:val="00846B92"/>
    <w:rsid w:val="00846FEE"/>
    <w:rsid w:val="00847064"/>
    <w:rsid w:val="00850E92"/>
    <w:rsid w:val="00853F66"/>
    <w:rsid w:val="00856EA0"/>
    <w:rsid w:val="008610B7"/>
    <w:rsid w:val="008646EA"/>
    <w:rsid w:val="00864D37"/>
    <w:rsid w:val="00864F6B"/>
    <w:rsid w:val="008650DF"/>
    <w:rsid w:val="00865776"/>
    <w:rsid w:val="00866A4C"/>
    <w:rsid w:val="008711F9"/>
    <w:rsid w:val="00872D6D"/>
    <w:rsid w:val="00872F95"/>
    <w:rsid w:val="008732B7"/>
    <w:rsid w:val="008739B3"/>
    <w:rsid w:val="00874F4D"/>
    <w:rsid w:val="00875478"/>
    <w:rsid w:val="00875F0A"/>
    <w:rsid w:val="0087696F"/>
    <w:rsid w:val="00876E1E"/>
    <w:rsid w:val="00877E63"/>
    <w:rsid w:val="0088068C"/>
    <w:rsid w:val="0088106F"/>
    <w:rsid w:val="008828CA"/>
    <w:rsid w:val="00882B1D"/>
    <w:rsid w:val="00883E34"/>
    <w:rsid w:val="008860CE"/>
    <w:rsid w:val="00886288"/>
    <w:rsid w:val="00890C76"/>
    <w:rsid w:val="00892036"/>
    <w:rsid w:val="00893B5D"/>
    <w:rsid w:val="008940B5"/>
    <w:rsid w:val="008944E8"/>
    <w:rsid w:val="00894FE0"/>
    <w:rsid w:val="00895B40"/>
    <w:rsid w:val="00897999"/>
    <w:rsid w:val="008A0D7F"/>
    <w:rsid w:val="008A6CEB"/>
    <w:rsid w:val="008A6FC8"/>
    <w:rsid w:val="008A753C"/>
    <w:rsid w:val="008B01F8"/>
    <w:rsid w:val="008B05ED"/>
    <w:rsid w:val="008B0D0B"/>
    <w:rsid w:val="008B1C36"/>
    <w:rsid w:val="008B2F20"/>
    <w:rsid w:val="008B400B"/>
    <w:rsid w:val="008B40E1"/>
    <w:rsid w:val="008B40FC"/>
    <w:rsid w:val="008B4397"/>
    <w:rsid w:val="008B43B8"/>
    <w:rsid w:val="008B5AB1"/>
    <w:rsid w:val="008B6846"/>
    <w:rsid w:val="008C01F7"/>
    <w:rsid w:val="008C3199"/>
    <w:rsid w:val="008C3A0E"/>
    <w:rsid w:val="008C4491"/>
    <w:rsid w:val="008C4518"/>
    <w:rsid w:val="008C46DC"/>
    <w:rsid w:val="008C63AF"/>
    <w:rsid w:val="008D002D"/>
    <w:rsid w:val="008D130D"/>
    <w:rsid w:val="008D2073"/>
    <w:rsid w:val="008D2DC4"/>
    <w:rsid w:val="008D3AC9"/>
    <w:rsid w:val="008D3D1F"/>
    <w:rsid w:val="008D4F21"/>
    <w:rsid w:val="008D6270"/>
    <w:rsid w:val="008D74C6"/>
    <w:rsid w:val="008E03BB"/>
    <w:rsid w:val="008E3442"/>
    <w:rsid w:val="008E5C29"/>
    <w:rsid w:val="008F0B3D"/>
    <w:rsid w:val="008F1111"/>
    <w:rsid w:val="008F2638"/>
    <w:rsid w:val="008F5E52"/>
    <w:rsid w:val="009015C7"/>
    <w:rsid w:val="00903F72"/>
    <w:rsid w:val="00904280"/>
    <w:rsid w:val="0090565F"/>
    <w:rsid w:val="009057EC"/>
    <w:rsid w:val="00907C28"/>
    <w:rsid w:val="00911000"/>
    <w:rsid w:val="00912490"/>
    <w:rsid w:val="00913FB4"/>
    <w:rsid w:val="00914302"/>
    <w:rsid w:val="00914ADE"/>
    <w:rsid w:val="00916D9E"/>
    <w:rsid w:val="0091787F"/>
    <w:rsid w:val="00921C00"/>
    <w:rsid w:val="009226DE"/>
    <w:rsid w:val="009246A7"/>
    <w:rsid w:val="00925652"/>
    <w:rsid w:val="00925656"/>
    <w:rsid w:val="00925F51"/>
    <w:rsid w:val="009264A9"/>
    <w:rsid w:val="009277BA"/>
    <w:rsid w:val="0093046E"/>
    <w:rsid w:val="00930D55"/>
    <w:rsid w:val="00931684"/>
    <w:rsid w:val="00932660"/>
    <w:rsid w:val="00933224"/>
    <w:rsid w:val="009333C8"/>
    <w:rsid w:val="00934A00"/>
    <w:rsid w:val="00935CC0"/>
    <w:rsid w:val="00936A32"/>
    <w:rsid w:val="00937781"/>
    <w:rsid w:val="009404EB"/>
    <w:rsid w:val="00940E1D"/>
    <w:rsid w:val="00943BC1"/>
    <w:rsid w:val="009444CE"/>
    <w:rsid w:val="00944660"/>
    <w:rsid w:val="00946116"/>
    <w:rsid w:val="009474C9"/>
    <w:rsid w:val="00947854"/>
    <w:rsid w:val="00950F51"/>
    <w:rsid w:val="00953451"/>
    <w:rsid w:val="00953484"/>
    <w:rsid w:val="00954078"/>
    <w:rsid w:val="00957E35"/>
    <w:rsid w:val="00960672"/>
    <w:rsid w:val="0096124C"/>
    <w:rsid w:val="00961830"/>
    <w:rsid w:val="0096274B"/>
    <w:rsid w:val="00962BAE"/>
    <w:rsid w:val="00963782"/>
    <w:rsid w:val="00971415"/>
    <w:rsid w:val="009717A9"/>
    <w:rsid w:val="00971CD7"/>
    <w:rsid w:val="00972715"/>
    <w:rsid w:val="00975410"/>
    <w:rsid w:val="00976470"/>
    <w:rsid w:val="0097649E"/>
    <w:rsid w:val="00976E3E"/>
    <w:rsid w:val="00977CC3"/>
    <w:rsid w:val="009838ED"/>
    <w:rsid w:val="00983C7C"/>
    <w:rsid w:val="0098638D"/>
    <w:rsid w:val="00986ECC"/>
    <w:rsid w:val="0099238F"/>
    <w:rsid w:val="00992556"/>
    <w:rsid w:val="00992A6F"/>
    <w:rsid w:val="00994471"/>
    <w:rsid w:val="0099652F"/>
    <w:rsid w:val="009972A8"/>
    <w:rsid w:val="009A0781"/>
    <w:rsid w:val="009A15D8"/>
    <w:rsid w:val="009A2144"/>
    <w:rsid w:val="009A3239"/>
    <w:rsid w:val="009A3825"/>
    <w:rsid w:val="009A7A07"/>
    <w:rsid w:val="009B0EF8"/>
    <w:rsid w:val="009B1BA7"/>
    <w:rsid w:val="009B1F1B"/>
    <w:rsid w:val="009B3DAB"/>
    <w:rsid w:val="009B5C4A"/>
    <w:rsid w:val="009B6769"/>
    <w:rsid w:val="009C01D1"/>
    <w:rsid w:val="009C0A1F"/>
    <w:rsid w:val="009C1245"/>
    <w:rsid w:val="009C24E2"/>
    <w:rsid w:val="009C2529"/>
    <w:rsid w:val="009C753A"/>
    <w:rsid w:val="009D0380"/>
    <w:rsid w:val="009D0E3C"/>
    <w:rsid w:val="009D203E"/>
    <w:rsid w:val="009D2562"/>
    <w:rsid w:val="009D2C31"/>
    <w:rsid w:val="009D388C"/>
    <w:rsid w:val="009D4F62"/>
    <w:rsid w:val="009D68F7"/>
    <w:rsid w:val="009D7C82"/>
    <w:rsid w:val="009D7F7E"/>
    <w:rsid w:val="009E017C"/>
    <w:rsid w:val="009E0525"/>
    <w:rsid w:val="009E1B4C"/>
    <w:rsid w:val="009E2B32"/>
    <w:rsid w:val="009E5631"/>
    <w:rsid w:val="009E6FF1"/>
    <w:rsid w:val="009F1F64"/>
    <w:rsid w:val="009F29B9"/>
    <w:rsid w:val="009F4317"/>
    <w:rsid w:val="00A00AD8"/>
    <w:rsid w:val="00A02098"/>
    <w:rsid w:val="00A047B3"/>
    <w:rsid w:val="00A06404"/>
    <w:rsid w:val="00A078E9"/>
    <w:rsid w:val="00A07A74"/>
    <w:rsid w:val="00A10AC7"/>
    <w:rsid w:val="00A11124"/>
    <w:rsid w:val="00A1213B"/>
    <w:rsid w:val="00A127C5"/>
    <w:rsid w:val="00A13993"/>
    <w:rsid w:val="00A13BD7"/>
    <w:rsid w:val="00A13C6E"/>
    <w:rsid w:val="00A14371"/>
    <w:rsid w:val="00A2101D"/>
    <w:rsid w:val="00A21160"/>
    <w:rsid w:val="00A211B4"/>
    <w:rsid w:val="00A24FA2"/>
    <w:rsid w:val="00A25393"/>
    <w:rsid w:val="00A257D3"/>
    <w:rsid w:val="00A25A0A"/>
    <w:rsid w:val="00A30858"/>
    <w:rsid w:val="00A31345"/>
    <w:rsid w:val="00A3166D"/>
    <w:rsid w:val="00A31A8B"/>
    <w:rsid w:val="00A331AE"/>
    <w:rsid w:val="00A33381"/>
    <w:rsid w:val="00A340DF"/>
    <w:rsid w:val="00A3596A"/>
    <w:rsid w:val="00A3606F"/>
    <w:rsid w:val="00A41EF7"/>
    <w:rsid w:val="00A422FF"/>
    <w:rsid w:val="00A470F4"/>
    <w:rsid w:val="00A51A40"/>
    <w:rsid w:val="00A51DC5"/>
    <w:rsid w:val="00A5261C"/>
    <w:rsid w:val="00A52B1B"/>
    <w:rsid w:val="00A530D2"/>
    <w:rsid w:val="00A56BC5"/>
    <w:rsid w:val="00A60105"/>
    <w:rsid w:val="00A622EC"/>
    <w:rsid w:val="00A629BD"/>
    <w:rsid w:val="00A63E7D"/>
    <w:rsid w:val="00A64903"/>
    <w:rsid w:val="00A64ECC"/>
    <w:rsid w:val="00A65B87"/>
    <w:rsid w:val="00A70CB4"/>
    <w:rsid w:val="00A72BA6"/>
    <w:rsid w:val="00A742A6"/>
    <w:rsid w:val="00A74BFC"/>
    <w:rsid w:val="00A75463"/>
    <w:rsid w:val="00A755C4"/>
    <w:rsid w:val="00A76B09"/>
    <w:rsid w:val="00A76CEF"/>
    <w:rsid w:val="00A77CA7"/>
    <w:rsid w:val="00A77DF4"/>
    <w:rsid w:val="00A80886"/>
    <w:rsid w:val="00A81F49"/>
    <w:rsid w:val="00A8339C"/>
    <w:rsid w:val="00A86EE0"/>
    <w:rsid w:val="00A8716B"/>
    <w:rsid w:val="00A8744F"/>
    <w:rsid w:val="00A91642"/>
    <w:rsid w:val="00A91D86"/>
    <w:rsid w:val="00A92136"/>
    <w:rsid w:val="00A9453C"/>
    <w:rsid w:val="00AA0073"/>
    <w:rsid w:val="00AA0A13"/>
    <w:rsid w:val="00AA122D"/>
    <w:rsid w:val="00AA19CA"/>
    <w:rsid w:val="00AA2B2C"/>
    <w:rsid w:val="00AA6044"/>
    <w:rsid w:val="00AA6557"/>
    <w:rsid w:val="00AA7EBC"/>
    <w:rsid w:val="00AB13A5"/>
    <w:rsid w:val="00AB1B11"/>
    <w:rsid w:val="00AB6229"/>
    <w:rsid w:val="00AC019B"/>
    <w:rsid w:val="00AC0231"/>
    <w:rsid w:val="00AC23BF"/>
    <w:rsid w:val="00AC305D"/>
    <w:rsid w:val="00AC58EC"/>
    <w:rsid w:val="00AC69B2"/>
    <w:rsid w:val="00AD14F1"/>
    <w:rsid w:val="00AD152A"/>
    <w:rsid w:val="00AD5FDF"/>
    <w:rsid w:val="00AD6A50"/>
    <w:rsid w:val="00AD71FF"/>
    <w:rsid w:val="00AD7D0A"/>
    <w:rsid w:val="00AD7D13"/>
    <w:rsid w:val="00AE4BB1"/>
    <w:rsid w:val="00AE53CB"/>
    <w:rsid w:val="00AE53DD"/>
    <w:rsid w:val="00AE6614"/>
    <w:rsid w:val="00AF03D8"/>
    <w:rsid w:val="00AF06DD"/>
    <w:rsid w:val="00AF0CC2"/>
    <w:rsid w:val="00AF1958"/>
    <w:rsid w:val="00AF1DE3"/>
    <w:rsid w:val="00AF5C0A"/>
    <w:rsid w:val="00AF5DDB"/>
    <w:rsid w:val="00AF5F0A"/>
    <w:rsid w:val="00B015E1"/>
    <w:rsid w:val="00B01B4D"/>
    <w:rsid w:val="00B026E7"/>
    <w:rsid w:val="00B02AA3"/>
    <w:rsid w:val="00B05731"/>
    <w:rsid w:val="00B05948"/>
    <w:rsid w:val="00B05BFD"/>
    <w:rsid w:val="00B068EC"/>
    <w:rsid w:val="00B07E73"/>
    <w:rsid w:val="00B166D5"/>
    <w:rsid w:val="00B20A8A"/>
    <w:rsid w:val="00B21654"/>
    <w:rsid w:val="00B21C65"/>
    <w:rsid w:val="00B25D4F"/>
    <w:rsid w:val="00B265F3"/>
    <w:rsid w:val="00B26E8F"/>
    <w:rsid w:val="00B27556"/>
    <w:rsid w:val="00B30972"/>
    <w:rsid w:val="00B323A8"/>
    <w:rsid w:val="00B3254E"/>
    <w:rsid w:val="00B3409C"/>
    <w:rsid w:val="00B34DD1"/>
    <w:rsid w:val="00B3562B"/>
    <w:rsid w:val="00B35950"/>
    <w:rsid w:val="00B364DC"/>
    <w:rsid w:val="00B3784D"/>
    <w:rsid w:val="00B37FAB"/>
    <w:rsid w:val="00B41A03"/>
    <w:rsid w:val="00B42772"/>
    <w:rsid w:val="00B451E7"/>
    <w:rsid w:val="00B46A31"/>
    <w:rsid w:val="00B46DD1"/>
    <w:rsid w:val="00B4768F"/>
    <w:rsid w:val="00B506CB"/>
    <w:rsid w:val="00B51449"/>
    <w:rsid w:val="00B529F3"/>
    <w:rsid w:val="00B545FB"/>
    <w:rsid w:val="00B55BF1"/>
    <w:rsid w:val="00B564B7"/>
    <w:rsid w:val="00B572B9"/>
    <w:rsid w:val="00B576C1"/>
    <w:rsid w:val="00B601F4"/>
    <w:rsid w:val="00B6133A"/>
    <w:rsid w:val="00B61F0F"/>
    <w:rsid w:val="00B6235A"/>
    <w:rsid w:val="00B63A1A"/>
    <w:rsid w:val="00B653A9"/>
    <w:rsid w:val="00B6595E"/>
    <w:rsid w:val="00B65A54"/>
    <w:rsid w:val="00B660D0"/>
    <w:rsid w:val="00B673C6"/>
    <w:rsid w:val="00B67F42"/>
    <w:rsid w:val="00B75ACC"/>
    <w:rsid w:val="00B76621"/>
    <w:rsid w:val="00B767D6"/>
    <w:rsid w:val="00B76D06"/>
    <w:rsid w:val="00B77AC8"/>
    <w:rsid w:val="00B80EDE"/>
    <w:rsid w:val="00B81C25"/>
    <w:rsid w:val="00B81E69"/>
    <w:rsid w:val="00B823D2"/>
    <w:rsid w:val="00B83D08"/>
    <w:rsid w:val="00B858F3"/>
    <w:rsid w:val="00B86EDC"/>
    <w:rsid w:val="00B87813"/>
    <w:rsid w:val="00B9056D"/>
    <w:rsid w:val="00B92052"/>
    <w:rsid w:val="00B9334C"/>
    <w:rsid w:val="00B95D06"/>
    <w:rsid w:val="00B961E2"/>
    <w:rsid w:val="00B971A3"/>
    <w:rsid w:val="00B97A58"/>
    <w:rsid w:val="00BA07A7"/>
    <w:rsid w:val="00BA2253"/>
    <w:rsid w:val="00BA27B4"/>
    <w:rsid w:val="00BA49DB"/>
    <w:rsid w:val="00BB03DA"/>
    <w:rsid w:val="00BB1F77"/>
    <w:rsid w:val="00BB2BF2"/>
    <w:rsid w:val="00BB318B"/>
    <w:rsid w:val="00BB3E65"/>
    <w:rsid w:val="00BB4672"/>
    <w:rsid w:val="00BB615D"/>
    <w:rsid w:val="00BB7296"/>
    <w:rsid w:val="00BC0827"/>
    <w:rsid w:val="00BC0A75"/>
    <w:rsid w:val="00BC0B2D"/>
    <w:rsid w:val="00BC138E"/>
    <w:rsid w:val="00BC2DC9"/>
    <w:rsid w:val="00BC3CB6"/>
    <w:rsid w:val="00BC44A2"/>
    <w:rsid w:val="00BC5EA8"/>
    <w:rsid w:val="00BC60A0"/>
    <w:rsid w:val="00BC7A57"/>
    <w:rsid w:val="00BD2A53"/>
    <w:rsid w:val="00BD4056"/>
    <w:rsid w:val="00BD4195"/>
    <w:rsid w:val="00BD50CC"/>
    <w:rsid w:val="00BD5F28"/>
    <w:rsid w:val="00BD65D3"/>
    <w:rsid w:val="00BD6DCD"/>
    <w:rsid w:val="00BD79DB"/>
    <w:rsid w:val="00BE0E71"/>
    <w:rsid w:val="00BE2FB8"/>
    <w:rsid w:val="00BE500D"/>
    <w:rsid w:val="00BE65C6"/>
    <w:rsid w:val="00BE72E4"/>
    <w:rsid w:val="00BE7F4E"/>
    <w:rsid w:val="00BF0D76"/>
    <w:rsid w:val="00BF21DD"/>
    <w:rsid w:val="00BF39AE"/>
    <w:rsid w:val="00BF44D6"/>
    <w:rsid w:val="00BF4A48"/>
    <w:rsid w:val="00BF7256"/>
    <w:rsid w:val="00BF7289"/>
    <w:rsid w:val="00C03D38"/>
    <w:rsid w:val="00C0544C"/>
    <w:rsid w:val="00C10CF8"/>
    <w:rsid w:val="00C11030"/>
    <w:rsid w:val="00C115A7"/>
    <w:rsid w:val="00C202E9"/>
    <w:rsid w:val="00C20CBE"/>
    <w:rsid w:val="00C242A3"/>
    <w:rsid w:val="00C2484E"/>
    <w:rsid w:val="00C25DE1"/>
    <w:rsid w:val="00C275D6"/>
    <w:rsid w:val="00C27A99"/>
    <w:rsid w:val="00C333B1"/>
    <w:rsid w:val="00C337EB"/>
    <w:rsid w:val="00C33FC3"/>
    <w:rsid w:val="00C347E0"/>
    <w:rsid w:val="00C34AFE"/>
    <w:rsid w:val="00C41183"/>
    <w:rsid w:val="00C41C5F"/>
    <w:rsid w:val="00C43251"/>
    <w:rsid w:val="00C43340"/>
    <w:rsid w:val="00C435BF"/>
    <w:rsid w:val="00C46468"/>
    <w:rsid w:val="00C46496"/>
    <w:rsid w:val="00C46770"/>
    <w:rsid w:val="00C46B37"/>
    <w:rsid w:val="00C47C9B"/>
    <w:rsid w:val="00C47D9D"/>
    <w:rsid w:val="00C512E5"/>
    <w:rsid w:val="00C5154E"/>
    <w:rsid w:val="00C515CC"/>
    <w:rsid w:val="00C529B5"/>
    <w:rsid w:val="00C538B7"/>
    <w:rsid w:val="00C552A9"/>
    <w:rsid w:val="00C56E81"/>
    <w:rsid w:val="00C56EA5"/>
    <w:rsid w:val="00C60D5F"/>
    <w:rsid w:val="00C6134A"/>
    <w:rsid w:val="00C629BD"/>
    <w:rsid w:val="00C63FBF"/>
    <w:rsid w:val="00C646D7"/>
    <w:rsid w:val="00C70D46"/>
    <w:rsid w:val="00C73629"/>
    <w:rsid w:val="00C73B42"/>
    <w:rsid w:val="00C773C8"/>
    <w:rsid w:val="00C77E58"/>
    <w:rsid w:val="00C80583"/>
    <w:rsid w:val="00C80E48"/>
    <w:rsid w:val="00C84CC6"/>
    <w:rsid w:val="00C84EA2"/>
    <w:rsid w:val="00C858EA"/>
    <w:rsid w:val="00C90876"/>
    <w:rsid w:val="00C9148D"/>
    <w:rsid w:val="00C91A0B"/>
    <w:rsid w:val="00C91BE7"/>
    <w:rsid w:val="00C928E8"/>
    <w:rsid w:val="00C938C0"/>
    <w:rsid w:val="00C93C4B"/>
    <w:rsid w:val="00C93D3E"/>
    <w:rsid w:val="00C95E0B"/>
    <w:rsid w:val="00C96BAE"/>
    <w:rsid w:val="00CA21A9"/>
    <w:rsid w:val="00CA2427"/>
    <w:rsid w:val="00CA4752"/>
    <w:rsid w:val="00CA492C"/>
    <w:rsid w:val="00CA712A"/>
    <w:rsid w:val="00CA7E53"/>
    <w:rsid w:val="00CA7FED"/>
    <w:rsid w:val="00CB0432"/>
    <w:rsid w:val="00CB1188"/>
    <w:rsid w:val="00CB133A"/>
    <w:rsid w:val="00CB1464"/>
    <w:rsid w:val="00CB3FC0"/>
    <w:rsid w:val="00CB52ED"/>
    <w:rsid w:val="00CB59A4"/>
    <w:rsid w:val="00CB6525"/>
    <w:rsid w:val="00CB6754"/>
    <w:rsid w:val="00CB74D3"/>
    <w:rsid w:val="00CB7773"/>
    <w:rsid w:val="00CB7BFF"/>
    <w:rsid w:val="00CC0BDC"/>
    <w:rsid w:val="00CC16F4"/>
    <w:rsid w:val="00CC1D2A"/>
    <w:rsid w:val="00CC29AB"/>
    <w:rsid w:val="00CC2B35"/>
    <w:rsid w:val="00CC38B8"/>
    <w:rsid w:val="00CC591B"/>
    <w:rsid w:val="00CC67B4"/>
    <w:rsid w:val="00CC7ED1"/>
    <w:rsid w:val="00CD03C0"/>
    <w:rsid w:val="00CD26FC"/>
    <w:rsid w:val="00CD324A"/>
    <w:rsid w:val="00CD4168"/>
    <w:rsid w:val="00CD51EF"/>
    <w:rsid w:val="00CD56A5"/>
    <w:rsid w:val="00CE0728"/>
    <w:rsid w:val="00CE44A6"/>
    <w:rsid w:val="00CE759D"/>
    <w:rsid w:val="00CE7818"/>
    <w:rsid w:val="00CE7F8A"/>
    <w:rsid w:val="00CF04F7"/>
    <w:rsid w:val="00CF2882"/>
    <w:rsid w:val="00CF3A18"/>
    <w:rsid w:val="00CF7758"/>
    <w:rsid w:val="00D0041D"/>
    <w:rsid w:val="00D02183"/>
    <w:rsid w:val="00D03297"/>
    <w:rsid w:val="00D0445D"/>
    <w:rsid w:val="00D0507F"/>
    <w:rsid w:val="00D10D37"/>
    <w:rsid w:val="00D11056"/>
    <w:rsid w:val="00D149A1"/>
    <w:rsid w:val="00D16D92"/>
    <w:rsid w:val="00D17EA1"/>
    <w:rsid w:val="00D17FCF"/>
    <w:rsid w:val="00D204AE"/>
    <w:rsid w:val="00D20CCC"/>
    <w:rsid w:val="00D2126B"/>
    <w:rsid w:val="00D212A2"/>
    <w:rsid w:val="00D2321D"/>
    <w:rsid w:val="00D24F49"/>
    <w:rsid w:val="00D259E5"/>
    <w:rsid w:val="00D3265A"/>
    <w:rsid w:val="00D40811"/>
    <w:rsid w:val="00D46017"/>
    <w:rsid w:val="00D517A0"/>
    <w:rsid w:val="00D553F7"/>
    <w:rsid w:val="00D55F31"/>
    <w:rsid w:val="00D56142"/>
    <w:rsid w:val="00D61BCB"/>
    <w:rsid w:val="00D61D91"/>
    <w:rsid w:val="00D62324"/>
    <w:rsid w:val="00D65058"/>
    <w:rsid w:val="00D6515B"/>
    <w:rsid w:val="00D66822"/>
    <w:rsid w:val="00D67FB5"/>
    <w:rsid w:val="00D70B06"/>
    <w:rsid w:val="00D71B25"/>
    <w:rsid w:val="00D72764"/>
    <w:rsid w:val="00D752EB"/>
    <w:rsid w:val="00D76060"/>
    <w:rsid w:val="00D76302"/>
    <w:rsid w:val="00D7646A"/>
    <w:rsid w:val="00D7714D"/>
    <w:rsid w:val="00D77389"/>
    <w:rsid w:val="00D804F0"/>
    <w:rsid w:val="00D813C1"/>
    <w:rsid w:val="00D81B70"/>
    <w:rsid w:val="00D82D83"/>
    <w:rsid w:val="00D8450D"/>
    <w:rsid w:val="00D84A85"/>
    <w:rsid w:val="00D85E96"/>
    <w:rsid w:val="00D860D2"/>
    <w:rsid w:val="00D871D1"/>
    <w:rsid w:val="00D91CE8"/>
    <w:rsid w:val="00D92DFD"/>
    <w:rsid w:val="00D93D5B"/>
    <w:rsid w:val="00D958E6"/>
    <w:rsid w:val="00D95F67"/>
    <w:rsid w:val="00D97614"/>
    <w:rsid w:val="00D977EA"/>
    <w:rsid w:val="00D97F35"/>
    <w:rsid w:val="00DA1763"/>
    <w:rsid w:val="00DA2F66"/>
    <w:rsid w:val="00DA50DA"/>
    <w:rsid w:val="00DA62D9"/>
    <w:rsid w:val="00DA724D"/>
    <w:rsid w:val="00DB2234"/>
    <w:rsid w:val="00DB5263"/>
    <w:rsid w:val="00DC0BF3"/>
    <w:rsid w:val="00DC179C"/>
    <w:rsid w:val="00DC30A2"/>
    <w:rsid w:val="00DC40DF"/>
    <w:rsid w:val="00DC726B"/>
    <w:rsid w:val="00DD0056"/>
    <w:rsid w:val="00DD008E"/>
    <w:rsid w:val="00DD0E0F"/>
    <w:rsid w:val="00DD25F9"/>
    <w:rsid w:val="00DD36EE"/>
    <w:rsid w:val="00DD3FEB"/>
    <w:rsid w:val="00DD419B"/>
    <w:rsid w:val="00DD4651"/>
    <w:rsid w:val="00DD54DF"/>
    <w:rsid w:val="00DE2167"/>
    <w:rsid w:val="00DE3CA4"/>
    <w:rsid w:val="00DE5EA5"/>
    <w:rsid w:val="00DE61FB"/>
    <w:rsid w:val="00DF00C5"/>
    <w:rsid w:val="00DF246A"/>
    <w:rsid w:val="00DF2DD5"/>
    <w:rsid w:val="00DF728C"/>
    <w:rsid w:val="00DF7A15"/>
    <w:rsid w:val="00E0074C"/>
    <w:rsid w:val="00E00B30"/>
    <w:rsid w:val="00E03841"/>
    <w:rsid w:val="00E04F58"/>
    <w:rsid w:val="00E05A7D"/>
    <w:rsid w:val="00E0680E"/>
    <w:rsid w:val="00E12253"/>
    <w:rsid w:val="00E12377"/>
    <w:rsid w:val="00E14EDC"/>
    <w:rsid w:val="00E15F2B"/>
    <w:rsid w:val="00E16454"/>
    <w:rsid w:val="00E16E93"/>
    <w:rsid w:val="00E17A19"/>
    <w:rsid w:val="00E17B26"/>
    <w:rsid w:val="00E2094F"/>
    <w:rsid w:val="00E21C02"/>
    <w:rsid w:val="00E24BD7"/>
    <w:rsid w:val="00E26B77"/>
    <w:rsid w:val="00E26D0D"/>
    <w:rsid w:val="00E276BF"/>
    <w:rsid w:val="00E27BC1"/>
    <w:rsid w:val="00E27CF4"/>
    <w:rsid w:val="00E30771"/>
    <w:rsid w:val="00E336F9"/>
    <w:rsid w:val="00E347E0"/>
    <w:rsid w:val="00E35084"/>
    <w:rsid w:val="00E35172"/>
    <w:rsid w:val="00E41D0B"/>
    <w:rsid w:val="00E432A3"/>
    <w:rsid w:val="00E43555"/>
    <w:rsid w:val="00E43582"/>
    <w:rsid w:val="00E43DA5"/>
    <w:rsid w:val="00E45477"/>
    <w:rsid w:val="00E4594A"/>
    <w:rsid w:val="00E46E61"/>
    <w:rsid w:val="00E5046C"/>
    <w:rsid w:val="00E52E41"/>
    <w:rsid w:val="00E53939"/>
    <w:rsid w:val="00E54247"/>
    <w:rsid w:val="00E63D8F"/>
    <w:rsid w:val="00E6665F"/>
    <w:rsid w:val="00E6680A"/>
    <w:rsid w:val="00E66A0B"/>
    <w:rsid w:val="00E701E1"/>
    <w:rsid w:val="00E70725"/>
    <w:rsid w:val="00E70A95"/>
    <w:rsid w:val="00E71B56"/>
    <w:rsid w:val="00E75BA6"/>
    <w:rsid w:val="00E77077"/>
    <w:rsid w:val="00E7741C"/>
    <w:rsid w:val="00E80675"/>
    <w:rsid w:val="00E80851"/>
    <w:rsid w:val="00E810FC"/>
    <w:rsid w:val="00E8205B"/>
    <w:rsid w:val="00E82603"/>
    <w:rsid w:val="00E82E33"/>
    <w:rsid w:val="00E86D37"/>
    <w:rsid w:val="00E90373"/>
    <w:rsid w:val="00E92CDE"/>
    <w:rsid w:val="00E935E3"/>
    <w:rsid w:val="00E96302"/>
    <w:rsid w:val="00E970E0"/>
    <w:rsid w:val="00EA1551"/>
    <w:rsid w:val="00EA43CF"/>
    <w:rsid w:val="00EA651C"/>
    <w:rsid w:val="00EA69B4"/>
    <w:rsid w:val="00EA6B34"/>
    <w:rsid w:val="00EB00FF"/>
    <w:rsid w:val="00EB1001"/>
    <w:rsid w:val="00EB1BBC"/>
    <w:rsid w:val="00EB483C"/>
    <w:rsid w:val="00EB5059"/>
    <w:rsid w:val="00EB58A3"/>
    <w:rsid w:val="00EC003D"/>
    <w:rsid w:val="00EC1F6B"/>
    <w:rsid w:val="00EC2A86"/>
    <w:rsid w:val="00EC43A5"/>
    <w:rsid w:val="00ED19D2"/>
    <w:rsid w:val="00ED1F8C"/>
    <w:rsid w:val="00ED321D"/>
    <w:rsid w:val="00ED5FB1"/>
    <w:rsid w:val="00ED6A54"/>
    <w:rsid w:val="00ED6E04"/>
    <w:rsid w:val="00ED7BB7"/>
    <w:rsid w:val="00EE02BE"/>
    <w:rsid w:val="00EE063A"/>
    <w:rsid w:val="00EE168F"/>
    <w:rsid w:val="00EE1AE0"/>
    <w:rsid w:val="00EE5C38"/>
    <w:rsid w:val="00EF0621"/>
    <w:rsid w:val="00EF18D8"/>
    <w:rsid w:val="00EF21B2"/>
    <w:rsid w:val="00EF238B"/>
    <w:rsid w:val="00EF31F7"/>
    <w:rsid w:val="00EF4A91"/>
    <w:rsid w:val="00EF4D37"/>
    <w:rsid w:val="00EF5AD2"/>
    <w:rsid w:val="00F0025B"/>
    <w:rsid w:val="00F004F9"/>
    <w:rsid w:val="00F018E8"/>
    <w:rsid w:val="00F01D17"/>
    <w:rsid w:val="00F03D7F"/>
    <w:rsid w:val="00F115FB"/>
    <w:rsid w:val="00F12282"/>
    <w:rsid w:val="00F124A3"/>
    <w:rsid w:val="00F12849"/>
    <w:rsid w:val="00F1292E"/>
    <w:rsid w:val="00F1307B"/>
    <w:rsid w:val="00F14CAC"/>
    <w:rsid w:val="00F16454"/>
    <w:rsid w:val="00F20166"/>
    <w:rsid w:val="00F223D6"/>
    <w:rsid w:val="00F227CE"/>
    <w:rsid w:val="00F2543D"/>
    <w:rsid w:val="00F27EA2"/>
    <w:rsid w:val="00F30458"/>
    <w:rsid w:val="00F316A9"/>
    <w:rsid w:val="00F31ECC"/>
    <w:rsid w:val="00F324DE"/>
    <w:rsid w:val="00F34709"/>
    <w:rsid w:val="00F34813"/>
    <w:rsid w:val="00F356C6"/>
    <w:rsid w:val="00F35DE0"/>
    <w:rsid w:val="00F42455"/>
    <w:rsid w:val="00F435C1"/>
    <w:rsid w:val="00F437A6"/>
    <w:rsid w:val="00F47A21"/>
    <w:rsid w:val="00F51038"/>
    <w:rsid w:val="00F51730"/>
    <w:rsid w:val="00F51AFB"/>
    <w:rsid w:val="00F51F78"/>
    <w:rsid w:val="00F52B55"/>
    <w:rsid w:val="00F52DDA"/>
    <w:rsid w:val="00F52F82"/>
    <w:rsid w:val="00F54A2D"/>
    <w:rsid w:val="00F54DF7"/>
    <w:rsid w:val="00F55710"/>
    <w:rsid w:val="00F5664C"/>
    <w:rsid w:val="00F56A7B"/>
    <w:rsid w:val="00F57492"/>
    <w:rsid w:val="00F57944"/>
    <w:rsid w:val="00F57A62"/>
    <w:rsid w:val="00F613E6"/>
    <w:rsid w:val="00F61BA9"/>
    <w:rsid w:val="00F62634"/>
    <w:rsid w:val="00F63908"/>
    <w:rsid w:val="00F64BCE"/>
    <w:rsid w:val="00F6573D"/>
    <w:rsid w:val="00F66FA2"/>
    <w:rsid w:val="00F727FA"/>
    <w:rsid w:val="00F73F37"/>
    <w:rsid w:val="00F74384"/>
    <w:rsid w:val="00F80415"/>
    <w:rsid w:val="00F80C22"/>
    <w:rsid w:val="00F81FE8"/>
    <w:rsid w:val="00F83B48"/>
    <w:rsid w:val="00F84D4D"/>
    <w:rsid w:val="00F87C42"/>
    <w:rsid w:val="00F92912"/>
    <w:rsid w:val="00F94622"/>
    <w:rsid w:val="00F954A6"/>
    <w:rsid w:val="00F9625A"/>
    <w:rsid w:val="00F96541"/>
    <w:rsid w:val="00FA01A1"/>
    <w:rsid w:val="00FA2822"/>
    <w:rsid w:val="00FA329F"/>
    <w:rsid w:val="00FA6A60"/>
    <w:rsid w:val="00FA77AC"/>
    <w:rsid w:val="00FA7B8B"/>
    <w:rsid w:val="00FB130B"/>
    <w:rsid w:val="00FB1B72"/>
    <w:rsid w:val="00FB2B52"/>
    <w:rsid w:val="00FB32C7"/>
    <w:rsid w:val="00FB3729"/>
    <w:rsid w:val="00FB5AA6"/>
    <w:rsid w:val="00FB739C"/>
    <w:rsid w:val="00FC0F0F"/>
    <w:rsid w:val="00FC22D8"/>
    <w:rsid w:val="00FC24F4"/>
    <w:rsid w:val="00FC565D"/>
    <w:rsid w:val="00FC5839"/>
    <w:rsid w:val="00FC5E5A"/>
    <w:rsid w:val="00FD04D3"/>
    <w:rsid w:val="00FD1943"/>
    <w:rsid w:val="00FD3050"/>
    <w:rsid w:val="00FE16BE"/>
    <w:rsid w:val="00FE3358"/>
    <w:rsid w:val="00FE3F0F"/>
    <w:rsid w:val="00FE4189"/>
    <w:rsid w:val="00FE5BF4"/>
    <w:rsid w:val="00FE5D76"/>
    <w:rsid w:val="00FE62DE"/>
    <w:rsid w:val="00FF1B9D"/>
    <w:rsid w:val="00FF2047"/>
    <w:rsid w:val="00FF2614"/>
    <w:rsid w:val="00FF30BE"/>
    <w:rsid w:val="00FF5F58"/>
    <w:rsid w:val="00FF64E0"/>
    <w:rsid w:val="00FF68E5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5AC6F"/>
  <w15:docId w15:val="{AC4A604E-3369-413D-A74A-6121F989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01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7E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48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3348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264A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3E27"/>
    <w:pPr>
      <w:numPr>
        <w:numId w:val="1"/>
      </w:numPr>
    </w:pPr>
  </w:style>
  <w:style w:type="paragraph" w:styleId="BodyText">
    <w:name w:val="Body Text"/>
    <w:basedOn w:val="Normal"/>
    <w:rsid w:val="0007413A"/>
    <w:pPr>
      <w:jc w:val="both"/>
    </w:pPr>
    <w:rPr>
      <w:sz w:val="22"/>
    </w:rPr>
  </w:style>
  <w:style w:type="character" w:styleId="Hyperlink">
    <w:name w:val="Hyperlink"/>
    <w:rsid w:val="00D4601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17A9"/>
    <w:rPr>
      <w:sz w:val="24"/>
      <w:lang w:val="en-US" w:eastAsia="en-US"/>
    </w:rPr>
  </w:style>
  <w:style w:type="paragraph" w:styleId="NoSpacing">
    <w:name w:val="No Spacing"/>
    <w:link w:val="NoSpacingChar"/>
    <w:uiPriority w:val="1"/>
    <w:qFormat/>
    <w:rsid w:val="006D0349"/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6117FF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hr-HR"/>
    </w:rPr>
  </w:style>
  <w:style w:type="character" w:customStyle="1" w:styleId="BodyTextIndentChar">
    <w:name w:val="Body Text Indent Char"/>
    <w:link w:val="BodyTextIndent"/>
    <w:rsid w:val="006117F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2C2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text"/>
    <w:basedOn w:val="Normal"/>
    <w:rsid w:val="00673059"/>
    <w:pPr>
      <w:spacing w:before="100" w:beforeAutospacing="1" w:after="100" w:afterAutospacing="1"/>
    </w:pPr>
    <w:rPr>
      <w:rFonts w:eastAsia="Calibri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43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NormalWeb">
    <w:name w:val="Normal (Web)"/>
    <w:basedOn w:val="Normal"/>
    <w:uiPriority w:val="99"/>
    <w:unhideWhenUsed/>
    <w:rsid w:val="00D10D37"/>
    <w:pPr>
      <w:spacing w:before="100" w:beforeAutospacing="1" w:after="100" w:afterAutospacing="1"/>
    </w:pPr>
    <w:rPr>
      <w:rFonts w:eastAsia="Calibri"/>
      <w:szCs w:val="24"/>
      <w:lang w:val="hr-HR" w:eastAsia="hr-HR"/>
    </w:rPr>
  </w:style>
  <w:style w:type="character" w:styleId="Strong">
    <w:name w:val="Strong"/>
    <w:uiPriority w:val="22"/>
    <w:qFormat/>
    <w:rsid w:val="00B572B9"/>
    <w:rPr>
      <w:b/>
      <w:bCs/>
    </w:rPr>
  </w:style>
  <w:style w:type="character" w:styleId="Emphasis">
    <w:name w:val="Emphasis"/>
    <w:uiPriority w:val="20"/>
    <w:qFormat/>
    <w:rsid w:val="00170958"/>
    <w:rPr>
      <w:i/>
      <w:iCs/>
    </w:rPr>
  </w:style>
  <w:style w:type="character" w:customStyle="1" w:styleId="Heading1Char">
    <w:name w:val="Heading 1 Char"/>
    <w:link w:val="Heading1"/>
    <w:rsid w:val="00CC7ED1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C4E26"/>
    <w:rPr>
      <w:color w:val="808080"/>
    </w:rPr>
  </w:style>
  <w:style w:type="paragraph" w:customStyle="1" w:styleId="Datum1">
    <w:name w:val="Datum1"/>
    <w:basedOn w:val="Normal"/>
    <w:rsid w:val="003740C7"/>
    <w:pPr>
      <w:tabs>
        <w:tab w:val="left" w:pos="1134"/>
      </w:tabs>
      <w:spacing w:before="120"/>
    </w:pPr>
    <w:rPr>
      <w:rFonts w:ascii="Arial" w:hAnsi="Arial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0335C1"/>
    <w:rPr>
      <w:rFonts w:ascii="Consolas" w:eastAsiaTheme="minorHAnsi" w:hAnsi="Consolas" w:cs="Consolas"/>
      <w:sz w:val="21"/>
      <w:szCs w:val="21"/>
      <w:lang w:val="hr-HR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0335C1"/>
    <w:rPr>
      <w:rFonts w:ascii="Consolas" w:eastAsiaTheme="minorHAnsi" w:hAnsi="Consolas" w:cs="Consolas"/>
      <w:sz w:val="21"/>
      <w:szCs w:val="21"/>
    </w:rPr>
  </w:style>
  <w:style w:type="character" w:styleId="SubtleReference">
    <w:name w:val="Subtle Reference"/>
    <w:uiPriority w:val="31"/>
    <w:qFormat/>
    <w:rsid w:val="0087696F"/>
    <w:rPr>
      <w:smallCaps/>
      <w:color w:val="404040"/>
    </w:rPr>
  </w:style>
  <w:style w:type="paragraph" w:styleId="TOCHeading">
    <w:name w:val="TOC Heading"/>
    <w:basedOn w:val="Heading1"/>
    <w:next w:val="Normal"/>
    <w:uiPriority w:val="39"/>
    <w:unhideWhenUsed/>
    <w:qFormat/>
    <w:rsid w:val="0087696F"/>
    <w:pPr>
      <w:keepLines/>
      <w:pBdr>
        <w:bottom w:val="single" w:sz="4" w:space="1" w:color="5B9BD5"/>
      </w:pBdr>
      <w:spacing w:before="400" w:after="40"/>
      <w:outlineLvl w:val="9"/>
    </w:pPr>
    <w:rPr>
      <w:rFonts w:eastAsia="SimSun"/>
      <w:b w:val="0"/>
      <w:bCs w:val="0"/>
      <w:color w:val="2E74B5"/>
      <w:kern w:val="0"/>
      <w:sz w:val="36"/>
      <w:szCs w:val="36"/>
      <w:lang w:val="hr-HR" w:eastAsia="hr-HR"/>
    </w:rPr>
  </w:style>
  <w:style w:type="paragraph" w:customStyle="1" w:styleId="Default">
    <w:name w:val="Default"/>
    <w:basedOn w:val="Normal"/>
    <w:rsid w:val="00B37FAB"/>
    <w:pPr>
      <w:autoSpaceDE w:val="0"/>
      <w:autoSpaceDN w:val="0"/>
    </w:pPr>
    <w:rPr>
      <w:rFonts w:eastAsiaTheme="minorHAnsi"/>
      <w:color w:val="000000"/>
      <w:szCs w:val="24"/>
      <w:lang w:val="hr-HR"/>
    </w:rPr>
  </w:style>
  <w:style w:type="character" w:customStyle="1" w:styleId="NoSpacingChar">
    <w:name w:val="No Spacing Char"/>
    <w:link w:val="NoSpacing"/>
    <w:uiPriority w:val="1"/>
    <w:locked/>
    <w:rsid w:val="00FB3729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157">
          <w:marLeft w:val="0"/>
          <w:marRight w:val="0"/>
          <w:marTop w:val="360"/>
          <w:marBottom w:val="0"/>
          <w:divBdr>
            <w:top w:val="single" w:sz="6" w:space="15" w:color="AAAAAA"/>
            <w:left w:val="single" w:sz="6" w:space="15" w:color="AAAAAA"/>
            <w:bottom w:val="single" w:sz="6" w:space="15" w:color="AAAAAA"/>
            <w:right w:val="single" w:sz="6" w:space="15" w:color="AAAAAA"/>
          </w:divBdr>
        </w:div>
      </w:divsChild>
    </w:div>
    <w:div w:id="1874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sl\Documents\Predlo&#382;ak%20memoranduma%20zgh%20pro&#353;ire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14f010-26e9-4a19-849f-fe6df52175ce">ZFCT3UV436YU-2287-16</_dlc_DocId>
    <_dlc_DocIdUrl xmlns="ee14f010-26e9-4a19-849f-fe6df52175ce">
      <Url>http://infozgh/dokumenti/_layouts/DocIdRedir.aspx?ID=ZFCT3UV436YU-2287-16</Url>
      <Description>ZFCT3UV436YU-2287-16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DAD694E3E2746A196026A5016E22D" ma:contentTypeVersion="0" ma:contentTypeDescription="Stvaranje novog dokumenta." ma:contentTypeScope="" ma:versionID="315064c8b3710ea1d130b7c6a94c9c9c">
  <xsd:schema xmlns:xsd="http://www.w3.org/2001/XMLSchema" xmlns:xs="http://www.w3.org/2001/XMLSchema" xmlns:p="http://schemas.microsoft.com/office/2006/metadata/properties" xmlns:ns2="ee14f010-26e9-4a19-849f-fe6df52175ce" targetNamespace="http://schemas.microsoft.com/office/2006/metadata/properties" ma:root="true" ma:fieldsID="2b83065ef377ebf7b201e568cd8229c4" ns2:_="">
    <xsd:import namespace="ee14f010-26e9-4a19-849f-fe6df52175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4f010-26e9-4a19-849f-fe6df52175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8B4BE2-D4E1-4871-9EF6-FFDA7489E6BC}">
  <ds:schemaRefs>
    <ds:schemaRef ds:uri="http://schemas.microsoft.com/office/2006/metadata/properties"/>
    <ds:schemaRef ds:uri="http://schemas.microsoft.com/office/infopath/2007/PartnerControls"/>
    <ds:schemaRef ds:uri="ee14f010-26e9-4a19-849f-fe6df52175ce"/>
  </ds:schemaRefs>
</ds:datastoreItem>
</file>

<file path=customXml/itemProps2.xml><?xml version="1.0" encoding="utf-8"?>
<ds:datastoreItem xmlns:ds="http://schemas.openxmlformats.org/officeDocument/2006/customXml" ds:itemID="{AF0F7F9B-F506-482C-B8D8-A3483C811A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94136C-919D-4759-9B18-18FF8A7FE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6CD31-F317-4CF8-8A2F-96EF14DA1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4f010-26e9-4a19-849f-fe6df521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8D9D81-E113-4832-8C6A-CA24882365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 zgh prošireni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GKG</Company>
  <LinksUpToDate>false</LinksUpToDate>
  <CharactersWithSpaces>1921</CharactersWithSpaces>
  <SharedDoc>false</SharedDoc>
  <HLinks>
    <vt:vector size="6" baseType="variant"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mailto:info@zgh.hr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Ksenija Pešl</dc:creator>
  <cp:lastModifiedBy>Mario Peček</cp:lastModifiedBy>
  <cp:revision>3</cp:revision>
  <cp:lastPrinted>2021-10-21T06:53:00Z</cp:lastPrinted>
  <dcterms:created xsi:type="dcterms:W3CDTF">2022-06-24T06:04:00Z</dcterms:created>
  <dcterms:modified xsi:type="dcterms:W3CDTF">2022-06-24T06:15:00Z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96e0f52e-394d-4ec1-998d-2fdda6221746</vt:lpwstr>
  </property>
  <property fmtid="{D5CDD505-2E9C-101B-9397-08002B2CF9AE}" pid="3" name="ContentTypeId">
    <vt:lpwstr>0x010100AA7DAD694E3E2746A196026A5016E22D</vt:lpwstr>
  </property>
</Properties>
</file>